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2915" w:type="pct"/>
        <w:tblInd w:w="40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16"/>
      </w:tblGrid>
      <w:tr w:rsidR="00A73B71" w:rsidRPr="00A73B71" w14:paraId="5D720831" w14:textId="77777777" w:rsidTr="00290FCA">
        <w:trPr>
          <w:trHeight w:val="325"/>
        </w:trPr>
        <w:tc>
          <w:tcPr>
            <w:tcW w:w="5000" w:type="pct"/>
            <w:vAlign w:val="bottom"/>
          </w:tcPr>
          <w:p w14:paraId="3DF43A6C" w14:textId="1365D8F0" w:rsidR="00A73B71" w:rsidRPr="00A73B71" w:rsidRDefault="008779AB" w:rsidP="008C7AF9">
            <w:pPr>
              <w:tabs>
                <w:tab w:val="left" w:pos="33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Prüf</w:t>
            </w:r>
            <w:r w:rsidR="00A73B71" w:rsidRPr="00A73B71">
              <w:rPr>
                <w:rFonts w:ascii="Arial" w:hAnsi="Arial" w:cs="Arial"/>
                <w:b/>
                <w:sz w:val="20"/>
                <w:szCs w:val="20"/>
              </w:rPr>
              <w:t>auftrag-Nr.</w:t>
            </w:r>
            <w:r w:rsidR="004D7D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0FCA">
              <w:rPr>
                <w:rFonts w:ascii="Arial" w:hAnsi="Arial" w:cs="Arial"/>
                <w:b/>
                <w:sz w:val="20"/>
                <w:szCs w:val="20"/>
              </w:rPr>
              <w:t xml:space="preserve"> (DSFT)</w:t>
            </w:r>
            <w:r w:rsidR="008C7AF9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A73B71" w:rsidRPr="00A73B71" w14:paraId="7FFBB045" w14:textId="77777777" w:rsidTr="00C6481B">
        <w:trPr>
          <w:trHeight w:val="433"/>
        </w:trPr>
        <w:tc>
          <w:tcPr>
            <w:tcW w:w="5000" w:type="pct"/>
            <w:shd w:val="clear" w:color="auto" w:fill="FBD4B4" w:themeFill="accent6" w:themeFillTint="66"/>
          </w:tcPr>
          <w:p w14:paraId="4418A7F3" w14:textId="2C345AD0" w:rsidR="00A73B71" w:rsidRDefault="008B06E3" w:rsidP="00D03A26">
            <w:pPr>
              <w:tabs>
                <w:tab w:val="left" w:pos="4026"/>
                <w:tab w:val="left" w:pos="467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zu </w:t>
            </w:r>
            <w:r w:rsidR="008779AB">
              <w:rPr>
                <w:rFonts w:ascii="Arial" w:hAnsi="Arial" w:cs="Arial"/>
                <w:b/>
                <w:sz w:val="20"/>
                <w:szCs w:val="20"/>
              </w:rPr>
              <w:t>prüfendes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B4627">
              <w:rPr>
                <w:rFonts w:ascii="Arial" w:hAnsi="Arial" w:cs="Arial"/>
                <w:b/>
                <w:sz w:val="20"/>
                <w:szCs w:val="20"/>
              </w:rPr>
              <w:t>Objekt (Betrieb)</w:t>
            </w:r>
          </w:p>
          <w:p w14:paraId="6F8CB6B9" w14:textId="77777777" w:rsidR="003C16BE" w:rsidRDefault="003C16BE" w:rsidP="00D03A26">
            <w:pPr>
              <w:tabs>
                <w:tab w:val="left" w:pos="4026"/>
                <w:tab w:val="left" w:pos="467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6A66F0" w14:textId="77777777" w:rsidR="00E916BF" w:rsidRPr="00A73B71" w:rsidRDefault="00E916BF" w:rsidP="008C7AF9">
            <w:pPr>
              <w:tabs>
                <w:tab w:val="left" w:pos="4026"/>
                <w:tab w:val="left" w:pos="467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5A63D6A" w14:textId="77777777" w:rsidR="00A73B71" w:rsidRPr="008B06E3" w:rsidRDefault="00A73B71" w:rsidP="00A73B71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4915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345"/>
        <w:gridCol w:w="7124"/>
      </w:tblGrid>
      <w:tr w:rsidR="008B06E3" w:rsidRPr="008B06E3" w14:paraId="58517E70" w14:textId="77777777" w:rsidTr="00181C43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58EF4C9" w14:textId="77777777" w:rsidR="008B06E3" w:rsidRPr="008B06E3" w:rsidRDefault="008B06E3" w:rsidP="007C45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06E3">
              <w:rPr>
                <w:rFonts w:ascii="Arial" w:hAnsi="Arial" w:cs="Arial"/>
                <w:b/>
                <w:sz w:val="20"/>
                <w:szCs w:val="20"/>
              </w:rPr>
              <w:t>Auftraggeber der Prüfung</w:t>
            </w:r>
          </w:p>
        </w:tc>
      </w:tr>
      <w:tr w:rsidR="00A73B71" w:rsidRPr="008B06E3" w14:paraId="309DF993" w14:textId="77777777" w:rsidTr="000F23BA">
        <w:tc>
          <w:tcPr>
            <w:tcW w:w="1238" w:type="pct"/>
            <w:shd w:val="clear" w:color="auto" w:fill="D9D9D9" w:themeFill="background1" w:themeFillShade="D9"/>
          </w:tcPr>
          <w:p w14:paraId="496C6A1A" w14:textId="77777777" w:rsidR="00A73B71" w:rsidRPr="008B06E3" w:rsidRDefault="00A73B71" w:rsidP="007C4579">
            <w:pPr>
              <w:rPr>
                <w:rFonts w:ascii="Arial" w:hAnsi="Arial" w:cs="Arial"/>
                <w:sz w:val="20"/>
                <w:szCs w:val="20"/>
              </w:rPr>
            </w:pPr>
            <w:r w:rsidRPr="008B06E3">
              <w:rPr>
                <w:rFonts w:ascii="Arial" w:hAnsi="Arial" w:cs="Arial"/>
                <w:sz w:val="20"/>
                <w:szCs w:val="20"/>
              </w:rPr>
              <w:t>Auftraggeber</w:t>
            </w:r>
          </w:p>
        </w:tc>
        <w:tc>
          <w:tcPr>
            <w:tcW w:w="3762" w:type="pct"/>
            <w:shd w:val="clear" w:color="auto" w:fill="FDE9D9" w:themeFill="accent6" w:themeFillTint="33"/>
            <w:vAlign w:val="bottom"/>
          </w:tcPr>
          <w:p w14:paraId="5F2F31FF" w14:textId="483DED60" w:rsidR="00A73B71" w:rsidRPr="008B06E3" w:rsidRDefault="00A73B71" w:rsidP="00720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6E3" w:rsidRPr="008B06E3" w14:paraId="36A15B05" w14:textId="77777777" w:rsidTr="000F23BA">
        <w:tc>
          <w:tcPr>
            <w:tcW w:w="1238" w:type="pct"/>
            <w:shd w:val="clear" w:color="auto" w:fill="D9D9D9" w:themeFill="background1" w:themeFillShade="D9"/>
          </w:tcPr>
          <w:p w14:paraId="377C527F" w14:textId="77777777" w:rsidR="008B06E3" w:rsidRPr="008B06E3" w:rsidRDefault="008B06E3" w:rsidP="007C4579">
            <w:pPr>
              <w:rPr>
                <w:rFonts w:ascii="Arial" w:hAnsi="Arial" w:cs="Arial"/>
                <w:sz w:val="20"/>
                <w:szCs w:val="20"/>
              </w:rPr>
            </w:pPr>
            <w:r w:rsidRPr="008B06E3">
              <w:rPr>
                <w:rFonts w:ascii="Arial" w:hAnsi="Arial" w:cs="Arial"/>
                <w:sz w:val="20"/>
                <w:szCs w:val="20"/>
              </w:rPr>
              <w:t>Ansprechpartner</w:t>
            </w:r>
          </w:p>
        </w:tc>
        <w:tc>
          <w:tcPr>
            <w:tcW w:w="3762" w:type="pct"/>
            <w:tcBorders>
              <w:bottom w:val="single" w:sz="2" w:space="0" w:color="auto"/>
            </w:tcBorders>
            <w:shd w:val="clear" w:color="auto" w:fill="FDE9D9" w:themeFill="accent6" w:themeFillTint="33"/>
          </w:tcPr>
          <w:p w14:paraId="3775A0AA" w14:textId="0AC84BAD" w:rsidR="008B06E3" w:rsidRPr="008B06E3" w:rsidRDefault="008B06E3" w:rsidP="00720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B71" w:rsidRPr="008B06E3" w14:paraId="42F84315" w14:textId="77777777" w:rsidTr="000F23BA">
        <w:tc>
          <w:tcPr>
            <w:tcW w:w="1238" w:type="pct"/>
            <w:shd w:val="clear" w:color="auto" w:fill="D9D9D9" w:themeFill="background1" w:themeFillShade="D9"/>
          </w:tcPr>
          <w:p w14:paraId="672DB0AC" w14:textId="77777777" w:rsidR="00A73B71" w:rsidRPr="008B06E3" w:rsidRDefault="00A73B71" w:rsidP="007C4579">
            <w:pPr>
              <w:rPr>
                <w:rFonts w:ascii="Arial" w:hAnsi="Arial" w:cs="Arial"/>
                <w:sz w:val="20"/>
                <w:szCs w:val="20"/>
              </w:rPr>
            </w:pPr>
            <w:r w:rsidRPr="008B06E3">
              <w:rPr>
                <w:rFonts w:ascii="Arial" w:hAnsi="Arial" w:cs="Arial"/>
                <w:sz w:val="20"/>
                <w:szCs w:val="20"/>
              </w:rPr>
              <w:t>Straße, Nr.</w:t>
            </w:r>
          </w:p>
        </w:tc>
        <w:tc>
          <w:tcPr>
            <w:tcW w:w="3762" w:type="pct"/>
            <w:tcBorders>
              <w:bottom w:val="single" w:sz="2" w:space="0" w:color="auto"/>
            </w:tcBorders>
            <w:shd w:val="clear" w:color="auto" w:fill="FDE9D9" w:themeFill="accent6" w:themeFillTint="33"/>
          </w:tcPr>
          <w:p w14:paraId="5EDF98DD" w14:textId="410BF07B" w:rsidR="00A73B71" w:rsidRPr="008B06E3" w:rsidRDefault="00A73B71" w:rsidP="007C45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B97" w:rsidRPr="008B06E3" w14:paraId="776A6F86" w14:textId="77777777" w:rsidTr="000F23BA">
        <w:tc>
          <w:tcPr>
            <w:tcW w:w="1238" w:type="pct"/>
            <w:shd w:val="clear" w:color="auto" w:fill="D9D9D9" w:themeFill="background1" w:themeFillShade="D9"/>
          </w:tcPr>
          <w:p w14:paraId="49324C94" w14:textId="77777777" w:rsidR="00D32B97" w:rsidRPr="008B06E3" w:rsidRDefault="00D32B97" w:rsidP="007C4579">
            <w:pPr>
              <w:rPr>
                <w:rFonts w:ascii="Arial" w:hAnsi="Arial" w:cs="Arial"/>
                <w:sz w:val="20"/>
                <w:szCs w:val="20"/>
              </w:rPr>
            </w:pPr>
            <w:r w:rsidRPr="008B06E3">
              <w:rPr>
                <w:rFonts w:ascii="Arial" w:hAnsi="Arial" w:cs="Arial"/>
                <w:sz w:val="20"/>
                <w:szCs w:val="20"/>
              </w:rPr>
              <w:t>PLZ, Ort</w:t>
            </w:r>
          </w:p>
        </w:tc>
        <w:tc>
          <w:tcPr>
            <w:tcW w:w="3762" w:type="pct"/>
            <w:shd w:val="clear" w:color="auto" w:fill="FDE9D9" w:themeFill="accent6" w:themeFillTint="33"/>
          </w:tcPr>
          <w:p w14:paraId="29B09C57" w14:textId="02158736" w:rsidR="00D32B97" w:rsidRPr="008B06E3" w:rsidRDefault="00D32B97" w:rsidP="00720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B97" w:rsidRPr="008B06E3" w14:paraId="014BA274" w14:textId="77777777" w:rsidTr="000F23BA">
        <w:tc>
          <w:tcPr>
            <w:tcW w:w="1238" w:type="pct"/>
            <w:shd w:val="clear" w:color="auto" w:fill="D9D9D9" w:themeFill="background1" w:themeFillShade="D9"/>
          </w:tcPr>
          <w:p w14:paraId="4945512E" w14:textId="77777777" w:rsidR="00D32B97" w:rsidRPr="008B06E3" w:rsidRDefault="00D32B97" w:rsidP="007C4579">
            <w:pPr>
              <w:rPr>
                <w:rFonts w:ascii="Arial" w:hAnsi="Arial" w:cs="Arial"/>
                <w:sz w:val="20"/>
                <w:szCs w:val="20"/>
              </w:rPr>
            </w:pPr>
            <w:r w:rsidRPr="008B06E3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762" w:type="pct"/>
            <w:shd w:val="clear" w:color="auto" w:fill="FDE9D9" w:themeFill="accent6" w:themeFillTint="33"/>
          </w:tcPr>
          <w:p w14:paraId="034821F7" w14:textId="0EF0E502" w:rsidR="00D32B97" w:rsidRPr="008B06E3" w:rsidRDefault="00D32B97" w:rsidP="00720EE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B71" w:rsidRPr="008B06E3" w14:paraId="7AEC2767" w14:textId="77777777" w:rsidTr="000F23BA">
        <w:tc>
          <w:tcPr>
            <w:tcW w:w="1238" w:type="pct"/>
            <w:shd w:val="clear" w:color="auto" w:fill="D9D9D9" w:themeFill="background1" w:themeFillShade="D9"/>
          </w:tcPr>
          <w:p w14:paraId="4DA3E594" w14:textId="77777777" w:rsidR="00A73B71" w:rsidRPr="008B06E3" w:rsidRDefault="00A73B71" w:rsidP="007C4579">
            <w:pPr>
              <w:rPr>
                <w:rFonts w:ascii="Arial" w:hAnsi="Arial" w:cs="Arial"/>
                <w:sz w:val="20"/>
                <w:szCs w:val="20"/>
              </w:rPr>
            </w:pPr>
            <w:r w:rsidRPr="008B06E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762" w:type="pct"/>
            <w:shd w:val="clear" w:color="auto" w:fill="FDE9D9" w:themeFill="accent6" w:themeFillTint="33"/>
          </w:tcPr>
          <w:p w14:paraId="23AB3A66" w14:textId="4A8E2EA8" w:rsidR="00A73B71" w:rsidRPr="008B06E3" w:rsidRDefault="00A73B71" w:rsidP="00720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B71" w:rsidRPr="008B06E3" w14:paraId="49398751" w14:textId="77777777" w:rsidTr="000F23BA">
        <w:tc>
          <w:tcPr>
            <w:tcW w:w="1238" w:type="pct"/>
            <w:shd w:val="clear" w:color="auto" w:fill="D9D9D9" w:themeFill="background1" w:themeFillShade="D9"/>
          </w:tcPr>
          <w:p w14:paraId="50B09E24" w14:textId="77777777" w:rsidR="00A73B71" w:rsidRPr="008B06E3" w:rsidRDefault="00A73B71" w:rsidP="007C4579">
            <w:pPr>
              <w:rPr>
                <w:rFonts w:ascii="Arial" w:hAnsi="Arial" w:cs="Arial"/>
                <w:sz w:val="20"/>
                <w:szCs w:val="20"/>
              </w:rPr>
            </w:pPr>
            <w:r w:rsidRPr="008B06E3">
              <w:rPr>
                <w:rFonts w:ascii="Arial" w:hAnsi="Arial" w:cs="Arial"/>
                <w:sz w:val="20"/>
                <w:szCs w:val="20"/>
              </w:rPr>
              <w:t>Webseite</w:t>
            </w:r>
          </w:p>
        </w:tc>
        <w:tc>
          <w:tcPr>
            <w:tcW w:w="3762" w:type="pct"/>
            <w:shd w:val="clear" w:color="auto" w:fill="FDE9D9" w:themeFill="accent6" w:themeFillTint="33"/>
          </w:tcPr>
          <w:p w14:paraId="22AFB182" w14:textId="4BA0C4F6" w:rsidR="00A73B71" w:rsidRPr="008B06E3" w:rsidRDefault="00A73B71" w:rsidP="007C45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090604" w14:textId="77777777" w:rsidR="008B06E3" w:rsidRPr="008B06E3" w:rsidRDefault="008B06E3" w:rsidP="008B06E3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4924" w:type="pct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289"/>
        <w:gridCol w:w="3398"/>
        <w:gridCol w:w="3800"/>
      </w:tblGrid>
      <w:tr w:rsidR="008B06E3" w:rsidRPr="008B06E3" w14:paraId="1181D58C" w14:textId="77777777" w:rsidTr="00181C43">
        <w:tc>
          <w:tcPr>
            <w:tcW w:w="5000" w:type="pct"/>
            <w:gridSpan w:val="3"/>
            <w:shd w:val="clear" w:color="auto" w:fill="D9D9D9" w:themeFill="background1" w:themeFillShade="D9"/>
          </w:tcPr>
          <w:p w14:paraId="5838AE41" w14:textId="535977E6" w:rsidR="008B06E3" w:rsidRPr="008B06E3" w:rsidRDefault="004779DD" w:rsidP="00AD38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zu prüfendes </w:t>
            </w:r>
            <w:r w:rsidR="001B4627">
              <w:rPr>
                <w:rFonts w:ascii="Arial" w:hAnsi="Arial" w:cs="Arial"/>
                <w:b/>
                <w:sz w:val="20"/>
                <w:szCs w:val="20"/>
              </w:rPr>
              <w:t>Objekt</w:t>
            </w:r>
            <w:r w:rsidR="00AD385A">
              <w:rPr>
                <w:rFonts w:ascii="Arial" w:hAnsi="Arial" w:cs="Arial"/>
                <w:b/>
                <w:sz w:val="20"/>
                <w:szCs w:val="20"/>
              </w:rPr>
              <w:t>/Betrieb/Angebot</w:t>
            </w:r>
            <w:r w:rsidR="00720EEE">
              <w:rPr>
                <w:rFonts w:ascii="Arial" w:hAnsi="Arial" w:cs="Arial"/>
                <w:b/>
                <w:sz w:val="20"/>
                <w:szCs w:val="20"/>
              </w:rPr>
              <w:t xml:space="preserve"> (Angaben </w:t>
            </w:r>
            <w:r w:rsidR="003C16BE">
              <w:rPr>
                <w:rFonts w:ascii="Arial" w:hAnsi="Arial" w:cs="Arial"/>
                <w:b/>
                <w:sz w:val="20"/>
                <w:szCs w:val="20"/>
              </w:rPr>
              <w:t xml:space="preserve">nur </w:t>
            </w:r>
            <w:r w:rsidR="00720EEE">
              <w:rPr>
                <w:rFonts w:ascii="Arial" w:hAnsi="Arial" w:cs="Arial"/>
                <w:b/>
                <w:sz w:val="20"/>
                <w:szCs w:val="20"/>
              </w:rPr>
              <w:t>wenn abweichend von Aufraggeber-Daten)</w:t>
            </w:r>
          </w:p>
        </w:tc>
      </w:tr>
      <w:tr w:rsidR="00D32B97" w:rsidRPr="008B06E3" w14:paraId="4106B4C4" w14:textId="77777777" w:rsidTr="000F23BA">
        <w:tc>
          <w:tcPr>
            <w:tcW w:w="1206" w:type="pct"/>
            <w:shd w:val="clear" w:color="auto" w:fill="D9D9D9" w:themeFill="background1" w:themeFillShade="D9"/>
          </w:tcPr>
          <w:p w14:paraId="3CEA1ED9" w14:textId="77777777" w:rsidR="00D32B97" w:rsidRPr="008B06E3" w:rsidRDefault="00D32B97" w:rsidP="007C45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Bezeichnung</w:t>
            </w:r>
          </w:p>
        </w:tc>
        <w:tc>
          <w:tcPr>
            <w:tcW w:w="3794" w:type="pct"/>
            <w:gridSpan w:val="2"/>
            <w:shd w:val="clear" w:color="auto" w:fill="FDE9D9" w:themeFill="accent6" w:themeFillTint="33"/>
            <w:vAlign w:val="bottom"/>
          </w:tcPr>
          <w:p w14:paraId="7CAE2D24" w14:textId="0D522E1C" w:rsidR="00D32B97" w:rsidRPr="008B06E3" w:rsidRDefault="00D32B97" w:rsidP="008C7A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B97" w:rsidRPr="008B06E3" w14:paraId="72736941" w14:textId="77777777" w:rsidTr="000F23BA">
        <w:tc>
          <w:tcPr>
            <w:tcW w:w="1206" w:type="pct"/>
            <w:shd w:val="clear" w:color="auto" w:fill="D9D9D9" w:themeFill="background1" w:themeFillShade="D9"/>
          </w:tcPr>
          <w:p w14:paraId="39519241" w14:textId="77777777" w:rsidR="00D32B97" w:rsidRDefault="00D32B97" w:rsidP="007C4579">
            <w:pPr>
              <w:rPr>
                <w:rFonts w:ascii="Arial" w:hAnsi="Arial" w:cs="Arial"/>
                <w:sz w:val="20"/>
                <w:szCs w:val="20"/>
              </w:rPr>
            </w:pPr>
            <w:r w:rsidRPr="008B06E3">
              <w:rPr>
                <w:rFonts w:ascii="Arial" w:hAnsi="Arial" w:cs="Arial"/>
                <w:sz w:val="20"/>
                <w:szCs w:val="20"/>
              </w:rPr>
              <w:t>Ansprechpartner</w:t>
            </w:r>
          </w:p>
        </w:tc>
        <w:tc>
          <w:tcPr>
            <w:tcW w:w="3794" w:type="pct"/>
            <w:gridSpan w:val="2"/>
            <w:tcBorders>
              <w:bottom w:val="single" w:sz="2" w:space="0" w:color="auto"/>
            </w:tcBorders>
            <w:shd w:val="clear" w:color="auto" w:fill="FDE9D9" w:themeFill="accent6" w:themeFillTint="33"/>
          </w:tcPr>
          <w:p w14:paraId="0964934B" w14:textId="24BFAA43" w:rsidR="00D32B97" w:rsidRPr="008B06E3" w:rsidRDefault="00D32B97" w:rsidP="00A90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D26" w:rsidRPr="008B06E3" w14:paraId="2C32C9AA" w14:textId="77777777" w:rsidTr="000F23BA">
        <w:tc>
          <w:tcPr>
            <w:tcW w:w="1206" w:type="pct"/>
            <w:shd w:val="clear" w:color="auto" w:fill="D9D9D9" w:themeFill="background1" w:themeFillShade="D9"/>
          </w:tcPr>
          <w:p w14:paraId="5099C79E" w14:textId="77777777" w:rsidR="002E7D26" w:rsidRPr="008B06E3" w:rsidRDefault="002E7D26" w:rsidP="007C4579">
            <w:pPr>
              <w:rPr>
                <w:rFonts w:ascii="Arial" w:hAnsi="Arial" w:cs="Arial"/>
                <w:sz w:val="20"/>
                <w:szCs w:val="20"/>
              </w:rPr>
            </w:pPr>
            <w:r w:rsidRPr="008B06E3">
              <w:rPr>
                <w:rFonts w:ascii="Arial" w:hAnsi="Arial" w:cs="Arial"/>
                <w:sz w:val="20"/>
                <w:szCs w:val="20"/>
              </w:rPr>
              <w:t>Straße, Nr.</w:t>
            </w:r>
          </w:p>
        </w:tc>
        <w:tc>
          <w:tcPr>
            <w:tcW w:w="3794" w:type="pct"/>
            <w:gridSpan w:val="2"/>
            <w:shd w:val="clear" w:color="auto" w:fill="FDE9D9" w:themeFill="accent6" w:themeFillTint="33"/>
          </w:tcPr>
          <w:p w14:paraId="368BCC8B" w14:textId="67F387C2" w:rsidR="002E7D26" w:rsidRPr="008B06E3" w:rsidRDefault="002E7D26" w:rsidP="00720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D26" w:rsidRPr="008B06E3" w14:paraId="10718D75" w14:textId="77777777" w:rsidTr="000F23BA">
        <w:tc>
          <w:tcPr>
            <w:tcW w:w="1206" w:type="pct"/>
            <w:shd w:val="clear" w:color="auto" w:fill="D9D9D9" w:themeFill="background1" w:themeFillShade="D9"/>
          </w:tcPr>
          <w:p w14:paraId="336F3814" w14:textId="77777777" w:rsidR="002E7D26" w:rsidRPr="008B06E3" w:rsidRDefault="002E7D26" w:rsidP="007C4579">
            <w:pPr>
              <w:rPr>
                <w:rFonts w:ascii="Arial" w:hAnsi="Arial" w:cs="Arial"/>
                <w:sz w:val="20"/>
                <w:szCs w:val="20"/>
              </w:rPr>
            </w:pPr>
            <w:r w:rsidRPr="008B06E3">
              <w:rPr>
                <w:rFonts w:ascii="Arial" w:hAnsi="Arial" w:cs="Arial"/>
                <w:sz w:val="20"/>
                <w:szCs w:val="20"/>
              </w:rPr>
              <w:t>PLZ, Ort</w:t>
            </w:r>
          </w:p>
        </w:tc>
        <w:tc>
          <w:tcPr>
            <w:tcW w:w="3794" w:type="pct"/>
            <w:gridSpan w:val="2"/>
            <w:shd w:val="clear" w:color="auto" w:fill="FDE9D9" w:themeFill="accent6" w:themeFillTint="33"/>
          </w:tcPr>
          <w:p w14:paraId="4CC72F61" w14:textId="04ABF8E5" w:rsidR="002E7D26" w:rsidRPr="008B06E3" w:rsidRDefault="002E7D26" w:rsidP="007C45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DD" w:rsidRPr="008B06E3" w14:paraId="1421E955" w14:textId="77777777" w:rsidTr="000F23BA">
        <w:tc>
          <w:tcPr>
            <w:tcW w:w="1206" w:type="pct"/>
            <w:shd w:val="clear" w:color="auto" w:fill="D9D9D9" w:themeFill="background1" w:themeFillShade="D9"/>
          </w:tcPr>
          <w:p w14:paraId="6F4C8696" w14:textId="77777777" w:rsidR="002B27DD" w:rsidRPr="008B06E3" w:rsidRDefault="002B27DD" w:rsidP="007C4579">
            <w:pPr>
              <w:rPr>
                <w:rFonts w:ascii="Arial" w:hAnsi="Arial" w:cs="Arial"/>
                <w:sz w:val="20"/>
                <w:szCs w:val="20"/>
              </w:rPr>
            </w:pPr>
            <w:r w:rsidRPr="008B06E3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794" w:type="pct"/>
            <w:gridSpan w:val="2"/>
            <w:shd w:val="clear" w:color="auto" w:fill="FDE9D9" w:themeFill="accent6" w:themeFillTint="33"/>
          </w:tcPr>
          <w:p w14:paraId="65D41476" w14:textId="77777777" w:rsidR="002B27DD" w:rsidRPr="008B06E3" w:rsidRDefault="002B27DD" w:rsidP="007C45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DD" w:rsidRPr="008B06E3" w14:paraId="43D250AB" w14:textId="77777777" w:rsidTr="000F23BA">
        <w:tc>
          <w:tcPr>
            <w:tcW w:w="1206" w:type="pct"/>
            <w:shd w:val="clear" w:color="auto" w:fill="D9D9D9" w:themeFill="background1" w:themeFillShade="D9"/>
          </w:tcPr>
          <w:p w14:paraId="74011C05" w14:textId="77777777" w:rsidR="002B27DD" w:rsidRPr="008B06E3" w:rsidRDefault="002B27DD" w:rsidP="007C4579">
            <w:pPr>
              <w:rPr>
                <w:rFonts w:ascii="Arial" w:hAnsi="Arial" w:cs="Arial"/>
                <w:sz w:val="20"/>
                <w:szCs w:val="20"/>
              </w:rPr>
            </w:pPr>
            <w:r w:rsidRPr="008B06E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794" w:type="pct"/>
            <w:gridSpan w:val="2"/>
            <w:tcBorders>
              <w:bottom w:val="single" w:sz="2" w:space="0" w:color="auto"/>
            </w:tcBorders>
            <w:shd w:val="clear" w:color="auto" w:fill="FDE9D9" w:themeFill="accent6" w:themeFillTint="33"/>
          </w:tcPr>
          <w:p w14:paraId="699CEA38" w14:textId="1CA6382E" w:rsidR="002B27DD" w:rsidRPr="008B06E3" w:rsidRDefault="002B27DD" w:rsidP="008C7A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DD" w:rsidRPr="008B06E3" w14:paraId="5BBF2133" w14:textId="77777777" w:rsidTr="000F23BA">
        <w:tc>
          <w:tcPr>
            <w:tcW w:w="1206" w:type="pct"/>
            <w:shd w:val="clear" w:color="auto" w:fill="D9D9D9" w:themeFill="background1" w:themeFillShade="D9"/>
          </w:tcPr>
          <w:p w14:paraId="766D804B" w14:textId="77777777" w:rsidR="002B27DD" w:rsidRPr="008B06E3" w:rsidRDefault="002B27DD" w:rsidP="007C4579">
            <w:pPr>
              <w:rPr>
                <w:rFonts w:ascii="Arial" w:hAnsi="Arial" w:cs="Arial"/>
                <w:sz w:val="20"/>
                <w:szCs w:val="20"/>
              </w:rPr>
            </w:pPr>
            <w:r w:rsidRPr="008B06E3">
              <w:rPr>
                <w:rFonts w:ascii="Arial" w:hAnsi="Arial" w:cs="Arial"/>
                <w:sz w:val="20"/>
                <w:szCs w:val="20"/>
              </w:rPr>
              <w:t>Webseite</w:t>
            </w:r>
          </w:p>
        </w:tc>
        <w:tc>
          <w:tcPr>
            <w:tcW w:w="3794" w:type="pct"/>
            <w:gridSpan w:val="2"/>
            <w:shd w:val="clear" w:color="auto" w:fill="FDE9D9" w:themeFill="accent6" w:themeFillTint="33"/>
          </w:tcPr>
          <w:p w14:paraId="61DFA4B8" w14:textId="77777777" w:rsidR="002B27DD" w:rsidRPr="008B06E3" w:rsidRDefault="002B27DD" w:rsidP="007C45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DD" w:rsidRPr="008B06E3" w14:paraId="729764B6" w14:textId="77777777" w:rsidTr="00181C43">
        <w:tc>
          <w:tcPr>
            <w:tcW w:w="1206" w:type="pct"/>
            <w:shd w:val="clear" w:color="auto" w:fill="D9D9D9" w:themeFill="background1" w:themeFillShade="D9"/>
          </w:tcPr>
          <w:p w14:paraId="4E69931E" w14:textId="4C3C5A2A" w:rsidR="002B27DD" w:rsidRDefault="002B27DD" w:rsidP="007C45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Geokoordinaten</w:t>
            </w:r>
            <w:r w:rsidR="00720EEE">
              <w:rPr>
                <w:rFonts w:ascii="Arial" w:hAnsi="Arial" w:cs="Arial"/>
                <w:sz w:val="20"/>
                <w:szCs w:val="20"/>
              </w:rPr>
              <w:t xml:space="preserve"> (ggf.)</w:t>
            </w:r>
          </w:p>
        </w:tc>
        <w:tc>
          <w:tcPr>
            <w:tcW w:w="1791" w:type="pct"/>
          </w:tcPr>
          <w:p w14:paraId="433DCDD3" w14:textId="77777777" w:rsidR="002B27DD" w:rsidRPr="008B06E3" w:rsidRDefault="002B27DD" w:rsidP="007C45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Breite</w:t>
            </w:r>
          </w:p>
        </w:tc>
        <w:tc>
          <w:tcPr>
            <w:tcW w:w="2003" w:type="pct"/>
          </w:tcPr>
          <w:p w14:paraId="350DEF05" w14:textId="77777777" w:rsidR="002B27DD" w:rsidRPr="008B06E3" w:rsidRDefault="002B27DD" w:rsidP="007C45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Länge</w:t>
            </w:r>
          </w:p>
        </w:tc>
      </w:tr>
    </w:tbl>
    <w:p w14:paraId="1BF5EF7A" w14:textId="77777777" w:rsidR="003C16BE" w:rsidRDefault="003C16BE"/>
    <w:tbl>
      <w:tblPr>
        <w:tblStyle w:val="Tabellenraster"/>
        <w:tblW w:w="4924" w:type="pct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"/>
        <w:gridCol w:w="3180"/>
        <w:gridCol w:w="1391"/>
        <w:gridCol w:w="4899"/>
        <w:gridCol w:w="8"/>
      </w:tblGrid>
      <w:tr w:rsidR="003C16BE" w:rsidRPr="008B06E3" w14:paraId="19871E54" w14:textId="77777777" w:rsidTr="003C16BE">
        <w:trPr>
          <w:gridBefore w:val="1"/>
          <w:gridAfter w:val="1"/>
          <w:wBefore w:w="5" w:type="pct"/>
          <w:wAfter w:w="5" w:type="pct"/>
        </w:trPr>
        <w:tc>
          <w:tcPr>
            <w:tcW w:w="4991" w:type="pct"/>
            <w:gridSpan w:val="3"/>
            <w:shd w:val="clear" w:color="auto" w:fill="D9D9D9" w:themeFill="background1" w:themeFillShade="D9"/>
          </w:tcPr>
          <w:p w14:paraId="64E3FDA9" w14:textId="4AFF525B" w:rsidR="003C16BE" w:rsidRPr="008B06E3" w:rsidRDefault="003C16BE" w:rsidP="003C16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Durchführung der Prüfung             </w:t>
            </w:r>
            <w:r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s. Auftraggeber            </w:t>
            </w:r>
            <w:r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 s. zu prüfendes </w:t>
            </w:r>
          </w:p>
        </w:tc>
      </w:tr>
      <w:tr w:rsidR="003C16BE" w:rsidRPr="008B06E3" w14:paraId="66D560BE" w14:textId="77777777" w:rsidTr="000F23BA">
        <w:trPr>
          <w:gridBefore w:val="1"/>
          <w:gridAfter w:val="1"/>
          <w:wBefore w:w="5" w:type="pct"/>
          <w:wAfter w:w="5" w:type="pct"/>
        </w:trPr>
        <w:tc>
          <w:tcPr>
            <w:tcW w:w="1676" w:type="pct"/>
            <w:shd w:val="clear" w:color="auto" w:fill="D9D9D9" w:themeFill="background1" w:themeFillShade="D9"/>
          </w:tcPr>
          <w:p w14:paraId="6FA33F80" w14:textId="77777777" w:rsidR="003C16BE" w:rsidRPr="008B06E3" w:rsidRDefault="003C16BE" w:rsidP="00B92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Ansprechpartner für die Prüfung</w:t>
            </w:r>
          </w:p>
        </w:tc>
        <w:tc>
          <w:tcPr>
            <w:tcW w:w="3315" w:type="pct"/>
            <w:gridSpan w:val="2"/>
            <w:shd w:val="clear" w:color="auto" w:fill="FDE9D9" w:themeFill="accent6" w:themeFillTint="33"/>
          </w:tcPr>
          <w:p w14:paraId="64C7FA2C" w14:textId="77777777" w:rsidR="003C16BE" w:rsidRPr="008B06E3" w:rsidRDefault="003C16BE" w:rsidP="00B92A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6BE" w:rsidRPr="008B06E3" w14:paraId="394E54FD" w14:textId="77777777" w:rsidTr="000F23BA">
        <w:trPr>
          <w:gridBefore w:val="1"/>
          <w:gridAfter w:val="1"/>
          <w:wBefore w:w="5" w:type="pct"/>
          <w:wAfter w:w="5" w:type="pct"/>
        </w:trPr>
        <w:tc>
          <w:tcPr>
            <w:tcW w:w="1676" w:type="pct"/>
            <w:shd w:val="clear" w:color="auto" w:fill="D9D9D9" w:themeFill="background1" w:themeFillShade="D9"/>
          </w:tcPr>
          <w:p w14:paraId="22ED5568" w14:textId="77777777" w:rsidR="003C16BE" w:rsidRPr="008B06E3" w:rsidRDefault="003C16BE" w:rsidP="00B92AF0">
            <w:pPr>
              <w:rPr>
                <w:rFonts w:ascii="Arial" w:hAnsi="Arial" w:cs="Arial"/>
                <w:sz w:val="20"/>
                <w:szCs w:val="20"/>
              </w:rPr>
            </w:pPr>
            <w:r w:rsidRPr="008B06E3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315" w:type="pct"/>
            <w:gridSpan w:val="2"/>
            <w:shd w:val="clear" w:color="auto" w:fill="FDE9D9" w:themeFill="accent6" w:themeFillTint="33"/>
          </w:tcPr>
          <w:p w14:paraId="05F23E57" w14:textId="77777777" w:rsidR="003C16BE" w:rsidRPr="008B06E3" w:rsidRDefault="003C16BE" w:rsidP="00B92A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6BE" w:rsidRPr="008B06E3" w14:paraId="73AAD378" w14:textId="77777777" w:rsidTr="000F23BA">
        <w:trPr>
          <w:gridBefore w:val="1"/>
          <w:gridAfter w:val="1"/>
          <w:wBefore w:w="5" w:type="pct"/>
          <w:wAfter w:w="5" w:type="pct"/>
        </w:trPr>
        <w:tc>
          <w:tcPr>
            <w:tcW w:w="1676" w:type="pct"/>
            <w:shd w:val="clear" w:color="auto" w:fill="D9D9D9" w:themeFill="background1" w:themeFillShade="D9"/>
          </w:tcPr>
          <w:p w14:paraId="0D1F4F65" w14:textId="77777777" w:rsidR="003C16BE" w:rsidRPr="008B06E3" w:rsidRDefault="003C16BE" w:rsidP="00B92AF0">
            <w:pPr>
              <w:rPr>
                <w:rFonts w:ascii="Arial" w:hAnsi="Arial" w:cs="Arial"/>
                <w:sz w:val="20"/>
                <w:szCs w:val="20"/>
              </w:rPr>
            </w:pPr>
            <w:r w:rsidRPr="008B06E3">
              <w:rPr>
                <w:rFonts w:ascii="Arial" w:hAnsi="Arial" w:cs="Arial"/>
                <w:sz w:val="20"/>
                <w:szCs w:val="20"/>
              </w:rPr>
              <w:t>Mobiltelefon</w:t>
            </w:r>
          </w:p>
        </w:tc>
        <w:tc>
          <w:tcPr>
            <w:tcW w:w="3315" w:type="pct"/>
            <w:gridSpan w:val="2"/>
            <w:tcBorders>
              <w:bottom w:val="single" w:sz="2" w:space="0" w:color="auto"/>
            </w:tcBorders>
            <w:shd w:val="clear" w:color="auto" w:fill="FDE9D9" w:themeFill="accent6" w:themeFillTint="33"/>
          </w:tcPr>
          <w:p w14:paraId="0535953C" w14:textId="77777777" w:rsidR="003C16BE" w:rsidRPr="008B06E3" w:rsidRDefault="003C16BE" w:rsidP="00B92A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6BE" w:rsidRPr="008B06E3" w14:paraId="59410A49" w14:textId="77777777" w:rsidTr="000F23BA">
        <w:trPr>
          <w:gridBefore w:val="1"/>
          <w:gridAfter w:val="1"/>
          <w:wBefore w:w="5" w:type="pct"/>
          <w:wAfter w:w="5" w:type="pct"/>
        </w:trPr>
        <w:tc>
          <w:tcPr>
            <w:tcW w:w="1676" w:type="pct"/>
            <w:shd w:val="clear" w:color="auto" w:fill="D9D9D9" w:themeFill="background1" w:themeFillShade="D9"/>
          </w:tcPr>
          <w:p w14:paraId="7B7F9707" w14:textId="77777777" w:rsidR="003C16BE" w:rsidRPr="008B06E3" w:rsidRDefault="003C16BE" w:rsidP="00B92AF0">
            <w:pPr>
              <w:rPr>
                <w:rFonts w:ascii="Arial" w:hAnsi="Arial" w:cs="Arial"/>
                <w:sz w:val="20"/>
                <w:szCs w:val="20"/>
              </w:rPr>
            </w:pPr>
            <w:r w:rsidRPr="008B06E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15" w:type="pct"/>
            <w:gridSpan w:val="2"/>
            <w:shd w:val="clear" w:color="auto" w:fill="FDE9D9" w:themeFill="accent6" w:themeFillTint="33"/>
          </w:tcPr>
          <w:p w14:paraId="68D1F215" w14:textId="77777777" w:rsidR="003C16BE" w:rsidRPr="008B06E3" w:rsidRDefault="003C16BE" w:rsidP="00B92A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6BE" w:rsidRPr="008B06E3" w14:paraId="7D50C3C1" w14:textId="77777777" w:rsidTr="000F23BA">
        <w:trPr>
          <w:gridBefore w:val="1"/>
          <w:gridAfter w:val="1"/>
          <w:wBefore w:w="5" w:type="pct"/>
          <w:wAfter w:w="5" w:type="pct"/>
        </w:trPr>
        <w:tc>
          <w:tcPr>
            <w:tcW w:w="1676" w:type="pct"/>
            <w:shd w:val="clear" w:color="auto" w:fill="D9D9D9" w:themeFill="background1" w:themeFillShade="D9"/>
          </w:tcPr>
          <w:p w14:paraId="2F34799F" w14:textId="77777777" w:rsidR="003C16BE" w:rsidRPr="008B06E3" w:rsidRDefault="003C16BE" w:rsidP="00B92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Terminwunsch für die Prüfung</w:t>
            </w:r>
          </w:p>
        </w:tc>
        <w:tc>
          <w:tcPr>
            <w:tcW w:w="3315" w:type="pct"/>
            <w:gridSpan w:val="2"/>
            <w:shd w:val="clear" w:color="auto" w:fill="FDE9D9" w:themeFill="accent6" w:themeFillTint="33"/>
          </w:tcPr>
          <w:p w14:paraId="0B2AA035" w14:textId="77777777" w:rsidR="003C16BE" w:rsidRPr="008B06E3" w:rsidRDefault="003C16BE" w:rsidP="00B92A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6BE" w:rsidRPr="008B06E3" w14:paraId="084843DF" w14:textId="77777777" w:rsidTr="000F23BA">
        <w:trPr>
          <w:gridBefore w:val="1"/>
          <w:gridAfter w:val="1"/>
          <w:wBefore w:w="5" w:type="pct"/>
          <w:wAfter w:w="5" w:type="pct"/>
          <w:trHeight w:val="1450"/>
        </w:trPr>
        <w:tc>
          <w:tcPr>
            <w:tcW w:w="1676" w:type="pct"/>
            <w:shd w:val="clear" w:color="auto" w:fill="D9D9D9" w:themeFill="background1" w:themeFillShade="D9"/>
          </w:tcPr>
          <w:p w14:paraId="1E72AD4A" w14:textId="77777777" w:rsidR="003C16BE" w:rsidRDefault="003C16BE" w:rsidP="00B92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Bemerkungen/Hinweise</w:t>
            </w:r>
          </w:p>
        </w:tc>
        <w:tc>
          <w:tcPr>
            <w:tcW w:w="3315" w:type="pct"/>
            <w:gridSpan w:val="2"/>
            <w:shd w:val="clear" w:color="auto" w:fill="FDE9D9" w:themeFill="accent6" w:themeFillTint="33"/>
          </w:tcPr>
          <w:p w14:paraId="39D0548C" w14:textId="77777777" w:rsidR="003C16BE" w:rsidRPr="008B06E3" w:rsidRDefault="003C16BE" w:rsidP="00B92A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AC7" w:rsidRPr="008B06E3" w14:paraId="084ADA30" w14:textId="77777777" w:rsidTr="003C16BE">
        <w:tc>
          <w:tcPr>
            <w:tcW w:w="5000" w:type="pct"/>
            <w:gridSpan w:val="5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2D2B5AC1" w14:textId="2BE8B02D" w:rsidR="001C0AC7" w:rsidRDefault="001C0AC7" w:rsidP="00E345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zu prüfende</w:t>
            </w:r>
            <w:r w:rsidR="003C16BE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Angebotstyp</w:t>
            </w:r>
          </w:p>
          <w:p w14:paraId="734562D2" w14:textId="77777777" w:rsidR="001C0AC7" w:rsidRDefault="001C0AC7" w:rsidP="00E345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ED01C8" w14:textId="49E17F8D" w:rsidR="001C0AC7" w:rsidRDefault="001C0AC7" w:rsidP="00E34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 3" w:hAnsi="Wingdings 3" w:cs="Wingdings 3"/>
                <w:sz w:val="20"/>
                <w:szCs w:val="20"/>
              </w:rPr>
              <w:t></w:t>
            </w:r>
            <w:r>
              <w:rPr>
                <w:rFonts w:ascii="MS Shell Dlg 2" w:hAnsi="MS Shell Dlg 2" w:cs="MS Shell Dlg 2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Für jeden zu prüfenden Angebotstyp ein</w:t>
            </w:r>
            <w:r w:rsidR="003C16BE">
              <w:rPr>
                <w:rFonts w:ascii="Arial" w:hAnsi="Arial" w:cs="Arial"/>
                <w:sz w:val="20"/>
                <w:szCs w:val="20"/>
              </w:rPr>
              <w:t>e Angabe</w:t>
            </w:r>
          </w:p>
          <w:p w14:paraId="6A6A3A48" w14:textId="77777777" w:rsidR="001C0AC7" w:rsidRPr="008B06E3" w:rsidRDefault="001C0AC7" w:rsidP="00E345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AC7" w:rsidRPr="008B06E3" w14:paraId="0BFA5385" w14:textId="77777777" w:rsidTr="003C16BE">
        <w:trPr>
          <w:trHeight w:val="397"/>
        </w:trPr>
        <w:tc>
          <w:tcPr>
            <w:tcW w:w="5000" w:type="pct"/>
            <w:gridSpan w:val="5"/>
            <w:tcBorders>
              <w:bottom w:val="single" w:sz="2" w:space="0" w:color="auto"/>
            </w:tcBorders>
            <w:shd w:val="clear" w:color="auto" w:fill="auto"/>
          </w:tcPr>
          <w:p w14:paraId="3AA12AD8" w14:textId="2FE25AC9" w:rsidR="001C0AC7" w:rsidRDefault="001C0AC7" w:rsidP="00E3459F">
            <w:pPr>
              <w:tabs>
                <w:tab w:val="left" w:pos="1735"/>
                <w:tab w:val="left" w:pos="4296"/>
                <w:tab w:val="right" w:leader="dot" w:pos="9411"/>
              </w:tabs>
              <w:rPr>
                <w:rFonts w:ascii="Arial" w:hAnsi="Arial" w:cs="Arial"/>
                <w:sz w:val="20"/>
                <w:szCs w:val="20"/>
              </w:rPr>
            </w:pPr>
            <w:r w:rsidRPr="00AD1B81"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Standardangebot     </w:t>
            </w:r>
            <w:r w:rsidRPr="00AD1B81"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Angebotsbündel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D1B81"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Ort</w:t>
            </w:r>
          </w:p>
          <w:p w14:paraId="53F57E47" w14:textId="77777777" w:rsidR="001C0AC7" w:rsidRDefault="001C0AC7" w:rsidP="00E3459F">
            <w:pPr>
              <w:tabs>
                <w:tab w:val="left" w:pos="317"/>
              </w:tabs>
              <w:rPr>
                <w:rFonts w:ascii="Wingdings" w:hAnsi="Wingdings" w:cs="Arial"/>
                <w:sz w:val="20"/>
                <w:szCs w:val="20"/>
              </w:rPr>
            </w:pPr>
          </w:p>
        </w:tc>
      </w:tr>
      <w:tr w:rsidR="001C0AC7" w:rsidRPr="008B06E3" w14:paraId="7C51EB64" w14:textId="77777777" w:rsidTr="003C16BE">
        <w:trPr>
          <w:trHeight w:val="397"/>
        </w:trPr>
        <w:tc>
          <w:tcPr>
            <w:tcW w:w="2414" w:type="pct"/>
            <w:gridSpan w:val="3"/>
            <w:tcBorders>
              <w:bottom w:val="single" w:sz="2" w:space="0" w:color="auto"/>
              <w:right w:val="nil"/>
            </w:tcBorders>
            <w:shd w:val="clear" w:color="auto" w:fill="auto"/>
          </w:tcPr>
          <w:p w14:paraId="1D62D41C" w14:textId="77777777" w:rsidR="001C0AC7" w:rsidRDefault="001C0AC7" w:rsidP="00E3459F">
            <w:pPr>
              <w:tabs>
                <w:tab w:val="left" w:pos="31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E69EC">
              <w:rPr>
                <w:rFonts w:ascii="Arial" w:hAnsi="Arial" w:cs="Arial"/>
                <w:b/>
                <w:sz w:val="20"/>
                <w:szCs w:val="20"/>
              </w:rPr>
              <w:t>Vorbereiten, Informieren, Buchen</w:t>
            </w:r>
          </w:p>
          <w:p w14:paraId="736FF1E3" w14:textId="77777777" w:rsidR="001C0AC7" w:rsidRDefault="001C0AC7" w:rsidP="00E3459F">
            <w:pPr>
              <w:tabs>
                <w:tab w:val="left" w:pos="3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9F88C1" w14:textId="77777777" w:rsidR="001C0AC7" w:rsidRPr="000E69EC" w:rsidRDefault="001C0AC7" w:rsidP="00E3459F">
            <w:pPr>
              <w:tabs>
                <w:tab w:val="left" w:pos="31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4476A">
              <w:rPr>
                <w:rFonts w:ascii="Arial" w:hAnsi="Arial" w:cs="Arial"/>
                <w:sz w:val="20"/>
                <w:szCs w:val="20"/>
              </w:rPr>
              <w:t>Reisebüro, Touristinfo</w:t>
            </w:r>
          </w:p>
        </w:tc>
        <w:tc>
          <w:tcPr>
            <w:tcW w:w="2586" w:type="pct"/>
            <w:gridSpan w:val="2"/>
            <w:tcBorders>
              <w:left w:val="nil"/>
              <w:bottom w:val="single" w:sz="2" w:space="0" w:color="auto"/>
            </w:tcBorders>
            <w:shd w:val="clear" w:color="auto" w:fill="auto"/>
          </w:tcPr>
          <w:p w14:paraId="0B4E0E30" w14:textId="77777777" w:rsidR="001C0AC7" w:rsidRDefault="001C0AC7" w:rsidP="00E3459F">
            <w:pPr>
              <w:tabs>
                <w:tab w:val="left" w:pos="317"/>
              </w:tabs>
              <w:rPr>
                <w:rFonts w:ascii="Wingdings" w:hAnsi="Wingdings" w:cs="Arial"/>
                <w:sz w:val="20"/>
                <w:szCs w:val="20"/>
              </w:rPr>
            </w:pPr>
          </w:p>
          <w:p w14:paraId="4C82F225" w14:textId="77777777" w:rsidR="001C0AC7" w:rsidRDefault="001C0AC7" w:rsidP="00E3459F">
            <w:pPr>
              <w:tabs>
                <w:tab w:val="left" w:pos="317"/>
              </w:tabs>
              <w:rPr>
                <w:rFonts w:ascii="Wingdings" w:hAnsi="Wingdings" w:cs="Arial"/>
                <w:sz w:val="20"/>
                <w:szCs w:val="20"/>
              </w:rPr>
            </w:pPr>
          </w:p>
          <w:p w14:paraId="569063CF" w14:textId="77777777" w:rsidR="001C0AC7" w:rsidRDefault="001C0AC7" w:rsidP="00E3459F">
            <w:pPr>
              <w:tabs>
                <w:tab w:val="left" w:pos="317"/>
              </w:tabs>
              <w:rPr>
                <w:rFonts w:ascii="Wingdings" w:hAnsi="Wingdings" w:cs="Arial"/>
                <w:sz w:val="20"/>
                <w:szCs w:val="20"/>
              </w:rPr>
            </w:pPr>
          </w:p>
        </w:tc>
      </w:tr>
      <w:tr w:rsidR="001C0AC7" w:rsidRPr="008B06E3" w14:paraId="07A45F28" w14:textId="77777777" w:rsidTr="003C16BE">
        <w:trPr>
          <w:trHeight w:val="397"/>
        </w:trPr>
        <w:tc>
          <w:tcPr>
            <w:tcW w:w="2414" w:type="pct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DC04A72" w14:textId="77777777" w:rsidR="001C0AC7" w:rsidRDefault="001C0AC7" w:rsidP="00E3459F">
            <w:pPr>
              <w:tabs>
                <w:tab w:val="left" w:pos="31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An- und Abreise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04F4DFA5" w14:textId="77777777" w:rsidR="001C0AC7" w:rsidRDefault="001C0AC7" w:rsidP="00E3459F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Bahnhof</w:t>
            </w:r>
            <w:r>
              <w:rPr>
                <w:rFonts w:ascii="Wingdings" w:hAnsi="Wingdings" w:cs="Arial"/>
                <w:sz w:val="20"/>
                <w:szCs w:val="20"/>
              </w:rPr>
              <w:t></w:t>
            </w:r>
          </w:p>
          <w:p w14:paraId="41346388" w14:textId="77777777" w:rsidR="001C0AC7" w:rsidRDefault="001C0AC7" w:rsidP="00E3459F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Busbahnhof/ZOB</w:t>
            </w:r>
            <w:r>
              <w:rPr>
                <w:rFonts w:ascii="Wingdings" w:hAnsi="Wingdings" w:cs="Arial"/>
                <w:sz w:val="20"/>
                <w:szCs w:val="20"/>
              </w:rPr>
              <w:t></w:t>
            </w:r>
            <w:r>
              <w:rPr>
                <w:rFonts w:ascii="Wingdings" w:hAnsi="Wingdings" w:cs="Arial"/>
                <w:sz w:val="20"/>
                <w:szCs w:val="20"/>
              </w:rPr>
              <w:br/>
            </w:r>
            <w:r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Haltestelle</w:t>
            </w:r>
          </w:p>
          <w:p w14:paraId="11DB20CA" w14:textId="77777777" w:rsidR="001C0AC7" w:rsidRDefault="001C0AC7" w:rsidP="00E3459F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Marina, Liegeplatz</w:t>
            </w:r>
          </w:p>
          <w:p w14:paraId="1E85AAB2" w14:textId="77777777" w:rsidR="001C0AC7" w:rsidRDefault="001C0AC7" w:rsidP="00E3459F">
            <w:pPr>
              <w:tabs>
                <w:tab w:val="left" w:pos="317"/>
              </w:tabs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Taxi, Fahrdienst</w:t>
            </w:r>
          </w:p>
        </w:tc>
        <w:tc>
          <w:tcPr>
            <w:tcW w:w="2586" w:type="pct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8F222D1" w14:textId="77777777" w:rsidR="001C0AC7" w:rsidRDefault="001C0AC7" w:rsidP="00E3459F">
            <w:pPr>
              <w:tabs>
                <w:tab w:val="left" w:pos="317"/>
              </w:tabs>
              <w:rPr>
                <w:rFonts w:ascii="Wingdings" w:hAnsi="Wingdings" w:cs="Arial"/>
                <w:sz w:val="20"/>
                <w:szCs w:val="20"/>
              </w:rPr>
            </w:pPr>
          </w:p>
          <w:p w14:paraId="4C2E6F96" w14:textId="77777777" w:rsidR="001C0AC7" w:rsidRDefault="001C0AC7" w:rsidP="00E3459F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br/>
            </w:r>
            <w:r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Flughafen, Segelflughafen</w:t>
            </w:r>
          </w:p>
          <w:p w14:paraId="2C7BA828" w14:textId="77777777" w:rsidR="001C0AC7" w:rsidRDefault="001C0AC7" w:rsidP="00E3459F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Autovermietung</w:t>
            </w:r>
          </w:p>
          <w:p w14:paraId="1EEED821" w14:textId="77777777" w:rsidR="001C0AC7" w:rsidRDefault="001C0AC7" w:rsidP="00E3459F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Hafenterminal</w:t>
            </w:r>
          </w:p>
          <w:p w14:paraId="4BE63C69" w14:textId="77777777" w:rsidR="001C0AC7" w:rsidRDefault="001C0AC7" w:rsidP="00E3459F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Flugzeug, Schienenfahrzeug, Schiff, Fähre,</w:t>
            </w:r>
          </w:p>
          <w:p w14:paraId="5AA85A7D" w14:textId="77777777" w:rsidR="001C0AC7" w:rsidRDefault="001C0AC7" w:rsidP="00E3459F">
            <w:pPr>
              <w:tabs>
                <w:tab w:val="left" w:pos="317"/>
              </w:tabs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C3BCF">
              <w:rPr>
                <w:rFonts w:ascii="Arial" w:hAnsi="Arial" w:cs="Arial"/>
                <w:sz w:val="20"/>
                <w:szCs w:val="20"/>
              </w:rPr>
              <w:t>Bus</w:t>
            </w:r>
          </w:p>
        </w:tc>
      </w:tr>
      <w:tr w:rsidR="001C0AC7" w:rsidRPr="008B06E3" w14:paraId="401FA46C" w14:textId="77777777" w:rsidTr="003C16BE">
        <w:trPr>
          <w:trHeight w:val="397"/>
        </w:trPr>
        <w:tc>
          <w:tcPr>
            <w:tcW w:w="2414" w:type="pct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7E32AAB" w14:textId="77777777" w:rsidR="001C0AC7" w:rsidRDefault="001C0AC7" w:rsidP="00E3459F">
            <w:pPr>
              <w:tabs>
                <w:tab w:val="left" w:pos="31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Wohnen und Schlafen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70E8B13E" w14:textId="77777777" w:rsidR="001C0AC7" w:rsidRPr="000E69EC" w:rsidRDefault="001C0AC7" w:rsidP="00E3459F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4476A">
              <w:rPr>
                <w:rFonts w:ascii="Arial" w:hAnsi="Arial" w:cs="Arial"/>
                <w:sz w:val="20"/>
                <w:szCs w:val="20"/>
              </w:rPr>
              <w:t>Hotel, Gasthof, Pension, Jugendherberge</w:t>
            </w:r>
          </w:p>
          <w:p w14:paraId="29E49089" w14:textId="77777777" w:rsidR="001C0AC7" w:rsidRDefault="001C0AC7" w:rsidP="00E3459F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4476A">
              <w:rPr>
                <w:rFonts w:ascii="Arial" w:hAnsi="Arial" w:cs="Arial"/>
                <w:sz w:val="20"/>
                <w:szCs w:val="20"/>
              </w:rPr>
              <w:t>Tagungshotel mit Übernachtung</w:t>
            </w:r>
          </w:p>
          <w:p w14:paraId="408998BC" w14:textId="77777777" w:rsidR="001C0AC7" w:rsidRPr="00DC3BCF" w:rsidRDefault="001C0AC7" w:rsidP="00E3459F">
            <w:pPr>
              <w:tabs>
                <w:tab w:val="left" w:pos="317"/>
              </w:tabs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Kreuzfahrtschiff</w:t>
            </w:r>
          </w:p>
        </w:tc>
        <w:tc>
          <w:tcPr>
            <w:tcW w:w="2586" w:type="pct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9B52A47" w14:textId="77777777" w:rsidR="001C0AC7" w:rsidRDefault="001C0AC7" w:rsidP="00E3459F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br/>
            </w:r>
            <w:r>
              <w:rPr>
                <w:rFonts w:ascii="Wingdings" w:hAnsi="Wingdings" w:cs="Arial"/>
                <w:sz w:val="20"/>
                <w:szCs w:val="20"/>
              </w:rPr>
              <w:br/>
            </w:r>
            <w:r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4476A">
              <w:rPr>
                <w:rFonts w:ascii="Arial" w:hAnsi="Arial" w:cs="Arial"/>
                <w:sz w:val="20"/>
                <w:szCs w:val="20"/>
              </w:rPr>
              <w:t>Ferienwohnung, Ferienhaus</w:t>
            </w:r>
          </w:p>
          <w:p w14:paraId="3623D8A9" w14:textId="77777777" w:rsidR="001C0AC7" w:rsidRPr="000E69EC" w:rsidRDefault="001C0AC7" w:rsidP="00E3459F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4476A">
              <w:rPr>
                <w:rFonts w:ascii="Arial" w:hAnsi="Arial" w:cs="Arial"/>
                <w:sz w:val="20"/>
                <w:szCs w:val="20"/>
              </w:rPr>
              <w:t>Wellnesshotel</w:t>
            </w:r>
          </w:p>
          <w:p w14:paraId="183B9068" w14:textId="77777777" w:rsidR="001C0AC7" w:rsidRDefault="001C0AC7" w:rsidP="00E3459F">
            <w:pPr>
              <w:tabs>
                <w:tab w:val="left" w:pos="317"/>
              </w:tabs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4476A">
              <w:rPr>
                <w:rFonts w:ascii="Arial" w:hAnsi="Arial" w:cs="Arial"/>
                <w:sz w:val="20"/>
                <w:szCs w:val="20"/>
              </w:rPr>
              <w:t>Campingplatz, WoMo-Stellplatz</w:t>
            </w:r>
          </w:p>
        </w:tc>
      </w:tr>
      <w:tr w:rsidR="001C0AC7" w:rsidRPr="003C16BE" w14:paraId="7F8A402A" w14:textId="77777777" w:rsidTr="003C16BE">
        <w:trPr>
          <w:trHeight w:val="397"/>
        </w:trPr>
        <w:tc>
          <w:tcPr>
            <w:tcW w:w="2414" w:type="pct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8F39762" w14:textId="77777777" w:rsidR="001C0AC7" w:rsidRDefault="001C0AC7" w:rsidP="00E3459F">
            <w:pPr>
              <w:tabs>
                <w:tab w:val="left" w:pos="31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Essen und Trinken</w:t>
            </w:r>
          </w:p>
          <w:p w14:paraId="54033D67" w14:textId="77777777" w:rsidR="001C0AC7" w:rsidRDefault="001C0AC7" w:rsidP="00E3459F">
            <w:pPr>
              <w:tabs>
                <w:tab w:val="left" w:pos="3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57781B" w14:textId="77777777" w:rsidR="001C0AC7" w:rsidRPr="00DC3BCF" w:rsidRDefault="001C0AC7" w:rsidP="00E3459F">
            <w:pPr>
              <w:tabs>
                <w:tab w:val="left" w:pos="317"/>
              </w:tabs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4476A">
              <w:rPr>
                <w:rFonts w:ascii="Arial" w:hAnsi="Arial" w:cs="Arial"/>
                <w:sz w:val="20"/>
                <w:szCs w:val="20"/>
              </w:rPr>
              <w:t>Imbiss, Fast Food</w:t>
            </w:r>
          </w:p>
        </w:tc>
        <w:tc>
          <w:tcPr>
            <w:tcW w:w="2586" w:type="pct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5A75591" w14:textId="77777777" w:rsidR="001C0AC7" w:rsidRPr="00B56687" w:rsidRDefault="001C0AC7" w:rsidP="00E3459F">
            <w:pPr>
              <w:tabs>
                <w:tab w:val="left" w:pos="317"/>
              </w:tabs>
              <w:rPr>
                <w:rFonts w:ascii="Wingdings" w:hAnsi="Wingdings" w:cs="Arial"/>
                <w:sz w:val="20"/>
                <w:szCs w:val="20"/>
                <w:lang w:val="en-US"/>
              </w:rPr>
            </w:pPr>
            <w:r w:rsidRPr="003C16BE">
              <w:rPr>
                <w:rFonts w:ascii="Wingdings" w:hAnsi="Wingdings" w:cs="Arial"/>
                <w:sz w:val="20"/>
                <w:szCs w:val="20"/>
                <w:lang w:val="en-US"/>
              </w:rPr>
              <w:br/>
            </w:r>
            <w:r w:rsidRPr="003C16BE">
              <w:rPr>
                <w:rFonts w:ascii="Wingdings" w:hAnsi="Wingdings" w:cs="Arial"/>
                <w:sz w:val="20"/>
                <w:szCs w:val="20"/>
                <w:lang w:val="en-US"/>
              </w:rPr>
              <w:br/>
            </w:r>
            <w:r>
              <w:rPr>
                <w:rFonts w:ascii="Wingdings" w:hAnsi="Wingdings" w:cs="Arial"/>
                <w:sz w:val="20"/>
                <w:szCs w:val="20"/>
              </w:rPr>
              <w:t></w:t>
            </w:r>
            <w:r w:rsidRPr="00B566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56687">
              <w:rPr>
                <w:rFonts w:ascii="Arial" w:hAnsi="Arial" w:cs="Arial"/>
                <w:sz w:val="20"/>
                <w:szCs w:val="20"/>
                <w:lang w:val="en-US"/>
              </w:rPr>
              <w:tab/>
              <w:t>Restaurant, Café, Gasthaus, Bar, Raststätte</w:t>
            </w:r>
          </w:p>
        </w:tc>
      </w:tr>
      <w:tr w:rsidR="001C0AC7" w:rsidRPr="008B06E3" w14:paraId="4356BD54" w14:textId="77777777" w:rsidTr="003C16BE">
        <w:trPr>
          <w:trHeight w:val="397"/>
        </w:trPr>
        <w:tc>
          <w:tcPr>
            <w:tcW w:w="2414" w:type="pct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5CC76B4" w14:textId="77777777" w:rsidR="001C0AC7" w:rsidRDefault="001C0AC7" w:rsidP="00E3459F">
            <w:pPr>
              <w:tabs>
                <w:tab w:val="left" w:pos="31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Freizeit und Sport</w:t>
            </w:r>
          </w:p>
          <w:p w14:paraId="3FF2C35D" w14:textId="77777777" w:rsidR="001C0AC7" w:rsidRDefault="001C0AC7" w:rsidP="00E3459F">
            <w:pPr>
              <w:tabs>
                <w:tab w:val="left" w:pos="3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3D96E2" w14:textId="77777777" w:rsidR="001C0AC7" w:rsidRDefault="001C0AC7" w:rsidP="00E3459F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4476A">
              <w:rPr>
                <w:rFonts w:ascii="Arial" w:hAnsi="Arial" w:cs="Arial"/>
                <w:sz w:val="20"/>
                <w:szCs w:val="20"/>
              </w:rPr>
              <w:t>Sauna, Wellnessanlage, Therme</w:t>
            </w:r>
          </w:p>
          <w:p w14:paraId="58D23C9C" w14:textId="77777777" w:rsidR="001C0AC7" w:rsidRDefault="001C0AC7" w:rsidP="00E3459F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4476A">
              <w:rPr>
                <w:rFonts w:ascii="Arial" w:hAnsi="Arial" w:cs="Arial"/>
                <w:sz w:val="20"/>
                <w:szCs w:val="20"/>
              </w:rPr>
              <w:t>Freizeitpark</w:t>
            </w:r>
          </w:p>
          <w:p w14:paraId="146C04B7" w14:textId="77777777" w:rsidR="001C0AC7" w:rsidRDefault="001C0AC7" w:rsidP="00E3459F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Sportstätte aktiv</w:t>
            </w:r>
          </w:p>
          <w:p w14:paraId="0EFDA45E" w14:textId="77777777" w:rsidR="001C0AC7" w:rsidRDefault="001C0AC7" w:rsidP="00E3459F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4476A">
              <w:rPr>
                <w:rFonts w:ascii="Arial" w:hAnsi="Arial" w:cs="Arial"/>
                <w:sz w:val="20"/>
                <w:szCs w:val="20"/>
              </w:rPr>
              <w:t>(Minigolf, Kletterpark, Reiten, Fitness, etc.)</w:t>
            </w:r>
          </w:p>
          <w:p w14:paraId="3397735B" w14:textId="77777777" w:rsidR="001C0AC7" w:rsidRDefault="001C0AC7" w:rsidP="00E3459F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4476A">
              <w:rPr>
                <w:rFonts w:ascii="Arial" w:hAnsi="Arial" w:cs="Arial"/>
                <w:sz w:val="20"/>
                <w:szCs w:val="20"/>
              </w:rPr>
              <w:t>Wanderweg, Themenweg, Erlebnispfad</w:t>
            </w:r>
          </w:p>
          <w:p w14:paraId="54312F4B" w14:textId="77777777" w:rsidR="001C0AC7" w:rsidRDefault="001C0AC7" w:rsidP="00E3459F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4476A">
              <w:rPr>
                <w:rFonts w:ascii="Arial" w:hAnsi="Arial" w:cs="Arial"/>
                <w:sz w:val="20"/>
                <w:szCs w:val="20"/>
              </w:rPr>
              <w:t>Verleihstation (Handbike, Rollstuhl, etc.)</w:t>
            </w:r>
          </w:p>
          <w:p w14:paraId="7DF023CA" w14:textId="77777777" w:rsidR="001C0AC7" w:rsidRPr="000E69EC" w:rsidRDefault="001C0AC7" w:rsidP="00E3459F">
            <w:pPr>
              <w:tabs>
                <w:tab w:val="left" w:pos="317"/>
              </w:tabs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4476A">
              <w:rPr>
                <w:rFonts w:ascii="Arial" w:hAnsi="Arial" w:cs="Arial"/>
                <w:sz w:val="20"/>
                <w:szCs w:val="20"/>
              </w:rPr>
              <w:t>Strand</w:t>
            </w:r>
          </w:p>
        </w:tc>
        <w:tc>
          <w:tcPr>
            <w:tcW w:w="2586" w:type="pct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099EA88" w14:textId="77777777" w:rsidR="001C0AC7" w:rsidRDefault="001C0AC7" w:rsidP="00E3459F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br/>
            </w:r>
            <w:r>
              <w:rPr>
                <w:rFonts w:ascii="Wingdings" w:hAnsi="Wingdings" w:cs="Arial"/>
                <w:sz w:val="20"/>
                <w:szCs w:val="20"/>
              </w:rPr>
              <w:br/>
            </w:r>
            <w:r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4476A">
              <w:rPr>
                <w:rFonts w:ascii="Arial" w:hAnsi="Arial" w:cs="Arial"/>
                <w:sz w:val="20"/>
                <w:szCs w:val="20"/>
              </w:rPr>
              <w:t>Freibad, Hallenbad, Erlebnisbad</w:t>
            </w:r>
          </w:p>
          <w:p w14:paraId="2BC71755" w14:textId="77777777" w:rsidR="001C0AC7" w:rsidRDefault="001C0AC7" w:rsidP="00E3459F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4476A">
              <w:rPr>
                <w:rFonts w:ascii="Arial" w:hAnsi="Arial" w:cs="Arial"/>
                <w:sz w:val="20"/>
                <w:szCs w:val="20"/>
              </w:rPr>
              <w:t>Spielplatz</w:t>
            </w:r>
          </w:p>
          <w:p w14:paraId="0FD6ED00" w14:textId="77777777" w:rsidR="001C0AC7" w:rsidRDefault="001C0AC7" w:rsidP="00E3459F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4476A">
              <w:rPr>
                <w:rFonts w:ascii="Arial" w:hAnsi="Arial" w:cs="Arial"/>
                <w:sz w:val="20"/>
                <w:szCs w:val="20"/>
              </w:rPr>
              <w:t>Fahrgeschäft, Karusell, etc.</w:t>
            </w:r>
          </w:p>
          <w:p w14:paraId="434EE52A" w14:textId="77777777" w:rsidR="001C0AC7" w:rsidRDefault="001C0AC7" w:rsidP="00E3459F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Sportstätte passiv</w:t>
            </w:r>
          </w:p>
          <w:p w14:paraId="44BA5B61" w14:textId="77777777" w:rsidR="001C0AC7" w:rsidRDefault="001C0AC7" w:rsidP="00E3459F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4476A">
              <w:rPr>
                <w:rFonts w:ascii="Arial" w:hAnsi="Arial" w:cs="Arial"/>
                <w:sz w:val="20"/>
                <w:szCs w:val="20"/>
              </w:rPr>
              <w:t>(Stadion, Arena, etc.)</w:t>
            </w:r>
          </w:p>
          <w:p w14:paraId="3C5075AD" w14:textId="77777777" w:rsidR="001C0AC7" w:rsidRDefault="001C0AC7" w:rsidP="00E3459F">
            <w:pPr>
              <w:tabs>
                <w:tab w:val="left" w:pos="317"/>
              </w:tabs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4476A">
              <w:rPr>
                <w:rFonts w:ascii="Arial" w:hAnsi="Arial" w:cs="Arial"/>
                <w:sz w:val="20"/>
                <w:szCs w:val="20"/>
              </w:rPr>
              <w:t>Radweg</w:t>
            </w:r>
            <w:r>
              <w:rPr>
                <w:rFonts w:ascii="Wingdings" w:hAnsi="Wingdings" w:cs="Arial"/>
                <w:sz w:val="20"/>
                <w:szCs w:val="20"/>
              </w:rPr>
              <w:t></w:t>
            </w:r>
          </w:p>
          <w:p w14:paraId="75BF34BA" w14:textId="77777777" w:rsidR="001C0AC7" w:rsidRDefault="001C0AC7" w:rsidP="00E3459F">
            <w:pPr>
              <w:tabs>
                <w:tab w:val="left" w:pos="317"/>
              </w:tabs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Skilift</w:t>
            </w:r>
          </w:p>
        </w:tc>
      </w:tr>
      <w:tr w:rsidR="001C0AC7" w:rsidRPr="008B06E3" w14:paraId="3B337110" w14:textId="77777777" w:rsidTr="003C16BE">
        <w:trPr>
          <w:trHeight w:val="397"/>
        </w:trPr>
        <w:tc>
          <w:tcPr>
            <w:tcW w:w="2414" w:type="pct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1AA1FCC" w14:textId="77777777" w:rsidR="001C0AC7" w:rsidRDefault="001C0AC7" w:rsidP="00E3459F">
            <w:pPr>
              <w:tabs>
                <w:tab w:val="left" w:pos="31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Unterhaltung und Kultur</w:t>
            </w:r>
          </w:p>
          <w:p w14:paraId="2692BE9C" w14:textId="77777777" w:rsidR="001C0AC7" w:rsidRDefault="001C0AC7" w:rsidP="00E3459F">
            <w:pPr>
              <w:tabs>
                <w:tab w:val="left" w:pos="3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A736EB" w14:textId="77777777" w:rsidR="001C0AC7" w:rsidRDefault="001C0AC7" w:rsidP="00E3459F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4476A">
              <w:rPr>
                <w:rFonts w:ascii="Arial" w:hAnsi="Arial" w:cs="Arial"/>
                <w:sz w:val="20"/>
                <w:szCs w:val="20"/>
              </w:rPr>
              <w:t>Sehenswürd</w:t>
            </w:r>
            <w:r>
              <w:rPr>
                <w:rFonts w:ascii="Arial" w:hAnsi="Arial" w:cs="Arial"/>
                <w:sz w:val="20"/>
                <w:szCs w:val="20"/>
              </w:rPr>
              <w:t>igkeit außen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(Kirche, Schloss, Mühle, </w:t>
            </w:r>
            <w:r w:rsidRPr="0074476A">
              <w:rPr>
                <w:rFonts w:ascii="Arial" w:hAnsi="Arial" w:cs="Arial"/>
                <w:sz w:val="20"/>
                <w:szCs w:val="20"/>
              </w:rPr>
              <w:t>Denkmal, etc.)</w:t>
            </w:r>
          </w:p>
          <w:p w14:paraId="37F2C3D1" w14:textId="77777777" w:rsidR="001C0AC7" w:rsidRDefault="001C0AC7" w:rsidP="00E3459F">
            <w:pPr>
              <w:tabs>
                <w:tab w:val="left" w:pos="317"/>
              </w:tabs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Stationen/Exponate</w:t>
            </w:r>
          </w:p>
          <w:p w14:paraId="774EF8B9" w14:textId="77777777" w:rsidR="001C0AC7" w:rsidRDefault="001C0AC7" w:rsidP="00E3459F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4476A">
              <w:rPr>
                <w:rFonts w:ascii="Arial" w:hAnsi="Arial" w:cs="Arial"/>
                <w:sz w:val="20"/>
                <w:szCs w:val="20"/>
              </w:rPr>
              <w:t>Park, Garten, Friedhof</w:t>
            </w:r>
          </w:p>
          <w:p w14:paraId="2BA8BC35" w14:textId="77777777" w:rsidR="001C0AC7" w:rsidRPr="000125FC" w:rsidRDefault="001C0AC7" w:rsidP="00E3459F">
            <w:pPr>
              <w:tabs>
                <w:tab w:val="left" w:pos="317"/>
              </w:tabs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4476A">
              <w:rPr>
                <w:rFonts w:ascii="Arial" w:hAnsi="Arial" w:cs="Arial"/>
                <w:sz w:val="20"/>
                <w:szCs w:val="20"/>
              </w:rPr>
              <w:t>Zoo, Aquarium</w:t>
            </w:r>
          </w:p>
        </w:tc>
        <w:tc>
          <w:tcPr>
            <w:tcW w:w="2586" w:type="pct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348FF6B" w14:textId="77777777" w:rsidR="001C0AC7" w:rsidRDefault="001C0AC7" w:rsidP="00E3459F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br/>
            </w:r>
            <w:r>
              <w:rPr>
                <w:rFonts w:ascii="Wingdings" w:hAnsi="Wingdings" w:cs="Arial"/>
                <w:sz w:val="20"/>
                <w:szCs w:val="20"/>
              </w:rPr>
              <w:br/>
            </w:r>
            <w:r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4476A">
              <w:rPr>
                <w:rFonts w:ascii="Arial" w:hAnsi="Arial" w:cs="Arial"/>
                <w:sz w:val="20"/>
                <w:szCs w:val="20"/>
              </w:rPr>
              <w:t>Museum, Galerie, Ausstellung</w:t>
            </w:r>
          </w:p>
          <w:p w14:paraId="227B6E42" w14:textId="77777777" w:rsidR="001C0AC7" w:rsidRDefault="001C0AC7" w:rsidP="00E3459F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Veranstaltungsort</w:t>
            </w:r>
          </w:p>
          <w:p w14:paraId="7441B144" w14:textId="77777777" w:rsidR="001C0AC7" w:rsidRDefault="001C0AC7" w:rsidP="00E3459F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4476A">
              <w:rPr>
                <w:rFonts w:ascii="Arial" w:hAnsi="Arial" w:cs="Arial"/>
                <w:sz w:val="20"/>
                <w:szCs w:val="20"/>
              </w:rPr>
              <w:t>(Theater, Kino, Oper, Konzerte, etc.)</w:t>
            </w:r>
          </w:p>
          <w:p w14:paraId="173A8600" w14:textId="77777777" w:rsidR="001C0AC7" w:rsidRDefault="001C0AC7" w:rsidP="00E3459F">
            <w:pPr>
              <w:tabs>
                <w:tab w:val="left" w:pos="317"/>
              </w:tabs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4476A">
              <w:rPr>
                <w:rFonts w:ascii="Arial" w:hAnsi="Arial" w:cs="Arial"/>
                <w:sz w:val="20"/>
                <w:szCs w:val="20"/>
              </w:rPr>
              <w:t>Tagungshotel ohne Übernachtung</w:t>
            </w:r>
          </w:p>
        </w:tc>
      </w:tr>
      <w:tr w:rsidR="001C0AC7" w:rsidRPr="008B06E3" w14:paraId="788197F7" w14:textId="77777777" w:rsidTr="003C16BE">
        <w:trPr>
          <w:trHeight w:val="397"/>
        </w:trPr>
        <w:tc>
          <w:tcPr>
            <w:tcW w:w="2414" w:type="pct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F853C18" w14:textId="77777777" w:rsidR="001C0AC7" w:rsidRDefault="001C0AC7" w:rsidP="00E3459F">
            <w:pPr>
              <w:tabs>
                <w:tab w:val="left" w:pos="31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Ausflug und Shopping</w:t>
            </w:r>
          </w:p>
          <w:p w14:paraId="755F30EB" w14:textId="77777777" w:rsidR="001C0AC7" w:rsidRDefault="001C0AC7" w:rsidP="00E3459F">
            <w:pPr>
              <w:tabs>
                <w:tab w:val="left" w:pos="3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E49D28" w14:textId="77777777" w:rsidR="001C0AC7" w:rsidRPr="005719A4" w:rsidRDefault="001C0AC7" w:rsidP="00E3459F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4476A">
              <w:rPr>
                <w:rFonts w:ascii="Arial" w:hAnsi="Arial" w:cs="Arial"/>
                <w:sz w:val="20"/>
                <w:szCs w:val="20"/>
              </w:rPr>
              <w:t>Ladengeschäft, Shop</w:t>
            </w:r>
          </w:p>
        </w:tc>
        <w:tc>
          <w:tcPr>
            <w:tcW w:w="2586" w:type="pct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06DF60C" w14:textId="77777777" w:rsidR="001C0AC7" w:rsidRDefault="001C0AC7" w:rsidP="00E3459F">
            <w:pPr>
              <w:tabs>
                <w:tab w:val="left" w:pos="317"/>
              </w:tabs>
              <w:rPr>
                <w:rFonts w:ascii="Wingdings" w:hAnsi="Wingdings" w:cs="Arial"/>
                <w:sz w:val="20"/>
                <w:szCs w:val="20"/>
              </w:rPr>
            </w:pPr>
          </w:p>
          <w:p w14:paraId="7585277D" w14:textId="77777777" w:rsidR="001C0AC7" w:rsidRDefault="001C0AC7" w:rsidP="00E3459F">
            <w:pPr>
              <w:tabs>
                <w:tab w:val="left" w:pos="317"/>
              </w:tabs>
              <w:rPr>
                <w:rFonts w:ascii="Wingdings" w:hAnsi="Wingdings" w:cs="Arial"/>
                <w:sz w:val="20"/>
                <w:szCs w:val="20"/>
              </w:rPr>
            </w:pPr>
          </w:p>
          <w:p w14:paraId="1048CD4A" w14:textId="77777777" w:rsidR="001C0AC7" w:rsidRDefault="001C0AC7" w:rsidP="00E3459F">
            <w:pPr>
              <w:tabs>
                <w:tab w:val="left" w:pos="317"/>
              </w:tabs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4476A">
              <w:rPr>
                <w:rFonts w:ascii="Arial" w:hAnsi="Arial" w:cs="Arial"/>
                <w:sz w:val="20"/>
                <w:szCs w:val="20"/>
              </w:rPr>
              <w:t>Bank</w:t>
            </w:r>
            <w:r>
              <w:rPr>
                <w:rFonts w:ascii="Wingdings" w:hAnsi="Wingdings" w:cs="Arial"/>
                <w:sz w:val="20"/>
                <w:szCs w:val="20"/>
              </w:rPr>
              <w:t></w:t>
            </w:r>
          </w:p>
          <w:p w14:paraId="53F8527E" w14:textId="77777777" w:rsidR="001C0AC7" w:rsidRDefault="001C0AC7" w:rsidP="00E3459F">
            <w:pPr>
              <w:tabs>
                <w:tab w:val="left" w:pos="317"/>
              </w:tabs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4476A">
              <w:rPr>
                <w:rFonts w:ascii="Arial" w:hAnsi="Arial" w:cs="Arial"/>
                <w:sz w:val="20"/>
                <w:szCs w:val="20"/>
              </w:rPr>
              <w:t>Bankautomat alleinstehend</w:t>
            </w:r>
          </w:p>
        </w:tc>
      </w:tr>
      <w:tr w:rsidR="001C0AC7" w:rsidRPr="008B06E3" w14:paraId="7031C9F7" w14:textId="77777777" w:rsidTr="003C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2414" w:type="pct"/>
            <w:gridSpan w:val="3"/>
          </w:tcPr>
          <w:p w14:paraId="3FECE099" w14:textId="071B5A22" w:rsidR="001C0AC7" w:rsidRDefault="001C0AC7" w:rsidP="00E3459F">
            <w:pPr>
              <w:tabs>
                <w:tab w:val="left" w:pos="31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Sonstiges </w:t>
            </w:r>
          </w:p>
          <w:p w14:paraId="7D712701" w14:textId="77777777" w:rsidR="001C0AC7" w:rsidRDefault="001C0AC7" w:rsidP="00E3459F">
            <w:pPr>
              <w:tabs>
                <w:tab w:val="left" w:pos="3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409830" w14:textId="77777777" w:rsidR="001C0AC7" w:rsidRDefault="001C0AC7" w:rsidP="001C0AC7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Stadtführung</w:t>
            </w:r>
          </w:p>
          <w:p w14:paraId="3F5D8505" w14:textId="77777777" w:rsidR="001C0AC7" w:rsidRDefault="001C0AC7" w:rsidP="001C0AC7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8F25CA7" w14:textId="7BB591D4" w:rsidR="001C0AC7" w:rsidRPr="005719A4" w:rsidRDefault="001C0AC7" w:rsidP="001C0AC7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86" w:type="pct"/>
            <w:gridSpan w:val="2"/>
          </w:tcPr>
          <w:p w14:paraId="04D96649" w14:textId="77777777" w:rsidR="001C0AC7" w:rsidRDefault="001C0AC7" w:rsidP="00E3459F">
            <w:pPr>
              <w:tabs>
                <w:tab w:val="left" w:pos="317"/>
              </w:tabs>
              <w:rPr>
                <w:rFonts w:ascii="Wingdings" w:hAnsi="Wingdings" w:cs="Arial"/>
                <w:sz w:val="20"/>
                <w:szCs w:val="20"/>
              </w:rPr>
            </w:pPr>
          </w:p>
          <w:p w14:paraId="2335BC7D" w14:textId="77777777" w:rsidR="001C0AC7" w:rsidRDefault="001C0AC7" w:rsidP="00E3459F">
            <w:pPr>
              <w:tabs>
                <w:tab w:val="left" w:pos="317"/>
              </w:tabs>
              <w:rPr>
                <w:rFonts w:ascii="Wingdings" w:hAnsi="Wingdings" w:cs="Arial"/>
                <w:sz w:val="20"/>
                <w:szCs w:val="20"/>
              </w:rPr>
            </w:pPr>
          </w:p>
          <w:p w14:paraId="5F8CC334" w14:textId="3331D1CA" w:rsidR="001C0AC7" w:rsidRDefault="001C0AC7" w:rsidP="001C0AC7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194A1345" w14:textId="77777777" w:rsidR="001C0AC7" w:rsidRDefault="001C0AC7" w:rsidP="001C0AC7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9D1EC39" w14:textId="15601C5A" w:rsidR="001C0AC7" w:rsidRDefault="001C0AC7" w:rsidP="001C0AC7">
            <w:pPr>
              <w:tabs>
                <w:tab w:val="left" w:pos="317"/>
              </w:tabs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362979C8" w14:textId="7FA86435" w:rsidR="001C0AC7" w:rsidRDefault="001C0AC7" w:rsidP="00E3459F">
            <w:pPr>
              <w:tabs>
                <w:tab w:val="left" w:pos="317"/>
              </w:tabs>
              <w:rPr>
                <w:rFonts w:ascii="Wingdings" w:hAnsi="Wingdings" w:cs="Arial"/>
                <w:sz w:val="20"/>
                <w:szCs w:val="20"/>
              </w:rPr>
            </w:pPr>
          </w:p>
        </w:tc>
      </w:tr>
    </w:tbl>
    <w:p w14:paraId="5E79F300" w14:textId="04498DB2" w:rsidR="001058E1" w:rsidRDefault="001058E1">
      <w:r>
        <w:br w:type="page"/>
      </w:r>
    </w:p>
    <w:tbl>
      <w:tblPr>
        <w:tblStyle w:val="Tabellenraster"/>
        <w:tblW w:w="5000" w:type="pct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3"/>
      </w:tblGrid>
      <w:tr w:rsidR="001058E1" w:rsidRPr="008B06E3" w14:paraId="218F5EA4" w14:textId="77777777" w:rsidTr="00D830E2">
        <w:tc>
          <w:tcPr>
            <w:tcW w:w="5000" w:type="pc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5A9F04FE" w14:textId="5494A878" w:rsidR="001058E1" w:rsidRPr="008B06E3" w:rsidRDefault="00D63598" w:rsidP="00750D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AF9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Weitere Informationen </w:t>
            </w:r>
            <w:r w:rsidR="008C7AF9">
              <w:rPr>
                <w:rFonts w:ascii="Arial" w:hAnsi="Arial" w:cs="Arial"/>
                <w:b/>
                <w:sz w:val="28"/>
                <w:szCs w:val="28"/>
              </w:rPr>
              <w:t xml:space="preserve">bzw. Konkretisierung </w:t>
            </w:r>
            <w:r w:rsidRPr="008C7AF9">
              <w:rPr>
                <w:rFonts w:ascii="Arial" w:hAnsi="Arial" w:cs="Arial"/>
                <w:b/>
                <w:sz w:val="28"/>
                <w:szCs w:val="28"/>
              </w:rPr>
              <w:t>zu</w:t>
            </w:r>
            <w:r w:rsidR="008C7AF9">
              <w:rPr>
                <w:rFonts w:ascii="Arial" w:hAnsi="Arial" w:cs="Arial"/>
                <w:b/>
                <w:sz w:val="28"/>
                <w:szCs w:val="28"/>
              </w:rPr>
              <w:t>m Prüfauftrag:</w:t>
            </w:r>
            <w:r w:rsidRPr="008C7AF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50D73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750D73" w:rsidRPr="00BF72E4">
              <w:rPr>
                <w:rFonts w:ascii="Arial" w:hAnsi="Arial" w:cs="Arial"/>
                <w:b/>
                <w:sz w:val="24"/>
                <w:szCs w:val="24"/>
              </w:rPr>
              <w:t>Bitte hier entsprechende Angaben eintragen</w:t>
            </w:r>
            <w:r w:rsidR="005B579F" w:rsidRPr="00BF72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50D73" w:rsidRPr="00BF72E4">
              <w:rPr>
                <w:rFonts w:ascii="Arial" w:hAnsi="Arial" w:cs="Arial"/>
                <w:b/>
                <w:sz w:val="24"/>
                <w:szCs w:val="24"/>
              </w:rPr>
              <w:t>bzw. streichen</w:t>
            </w:r>
          </w:p>
        </w:tc>
      </w:tr>
      <w:tr w:rsidR="00C37601" w14:paraId="01DCFF7B" w14:textId="77777777" w:rsidTr="00D830E2">
        <w:trPr>
          <w:trHeight w:val="397"/>
        </w:trPr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  <w:shd w:val="clear" w:color="auto" w:fill="FBD4B4" w:themeFill="accent6" w:themeFillTint="66"/>
            <w:vAlign w:val="center"/>
          </w:tcPr>
          <w:p w14:paraId="79BEBBA7" w14:textId="4A1E99D1" w:rsidR="008C7AF9" w:rsidRDefault="008C7AF9" w:rsidP="00886D93">
            <w:pPr>
              <w:tabs>
                <w:tab w:val="left" w:pos="317"/>
              </w:tabs>
              <w:spacing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886D93">
              <w:rPr>
                <w:rFonts w:ascii="Arial" w:hAnsi="Arial" w:cs="Arial"/>
                <w:b/>
                <w:sz w:val="24"/>
                <w:szCs w:val="24"/>
              </w:rPr>
              <w:t>Konkretisierung/Spezifikation</w:t>
            </w:r>
            <w:r w:rsidRPr="008C7AF9">
              <w:rPr>
                <w:rFonts w:ascii="Arial" w:hAnsi="Arial" w:cs="Arial"/>
                <w:sz w:val="24"/>
                <w:szCs w:val="24"/>
              </w:rPr>
              <w:t xml:space="preserve"> der Standardteilbereiche </w:t>
            </w:r>
            <w:r w:rsidR="007A245B">
              <w:rPr>
                <w:rFonts w:ascii="Arial" w:hAnsi="Arial" w:cs="Arial"/>
                <w:sz w:val="24"/>
                <w:szCs w:val="24"/>
              </w:rPr>
              <w:br/>
            </w:r>
            <w:r w:rsidRPr="008C7AF9">
              <w:rPr>
                <w:rFonts w:ascii="Arial" w:hAnsi="Arial" w:cs="Arial"/>
                <w:sz w:val="24"/>
                <w:szCs w:val="24"/>
              </w:rPr>
              <w:t>(z.B. Zimmernummer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8C7AF9">
              <w:rPr>
                <w:rFonts w:ascii="Arial" w:hAnsi="Arial" w:cs="Arial"/>
                <w:sz w:val="24"/>
                <w:szCs w:val="24"/>
              </w:rPr>
              <w:t>, B</w:t>
            </w:r>
            <w:r w:rsidR="00750D73">
              <w:rPr>
                <w:rFonts w:ascii="Arial" w:hAnsi="Arial" w:cs="Arial"/>
                <w:sz w:val="24"/>
                <w:szCs w:val="24"/>
              </w:rPr>
              <w:t>ezeichnung des Tagungsraums</w:t>
            </w:r>
            <w:r w:rsidR="001905FC">
              <w:rPr>
                <w:rFonts w:ascii="Arial" w:hAnsi="Arial" w:cs="Arial"/>
                <w:sz w:val="24"/>
                <w:szCs w:val="24"/>
              </w:rPr>
              <w:t>, Kurzbeschreibung</w:t>
            </w:r>
            <w:r w:rsidR="00750D73">
              <w:rPr>
                <w:rFonts w:ascii="Arial" w:hAnsi="Arial" w:cs="Arial"/>
                <w:sz w:val="24"/>
                <w:szCs w:val="24"/>
              </w:rPr>
              <w:t xml:space="preserve"> etc.)</w:t>
            </w:r>
          </w:p>
          <w:p w14:paraId="5D0879CF" w14:textId="4CAD21B3" w:rsidR="001905FC" w:rsidRPr="00BF72E4" w:rsidRDefault="001905FC" w:rsidP="001905FC">
            <w:pPr>
              <w:tabs>
                <w:tab w:val="left" w:pos="317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F72E4">
              <w:rPr>
                <w:rFonts w:ascii="Arial" w:hAnsi="Arial" w:cs="Arial"/>
                <w:b/>
                <w:sz w:val="20"/>
                <w:szCs w:val="20"/>
              </w:rPr>
              <w:t>Parkplatz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F72E4" w:rsidRPr="00BF72E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F72E4" w:rsidRPr="00BF72E4">
              <w:rPr>
                <w:rFonts w:ascii="Wingdings" w:hAnsi="Wingdings" w:cs="Arial"/>
                <w:sz w:val="20"/>
                <w:szCs w:val="20"/>
              </w:rPr>
              <w:t></w:t>
            </w:r>
            <w:r w:rsidR="00BF72E4" w:rsidRPr="00BF72E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F72E4">
              <w:rPr>
                <w:rFonts w:ascii="Arial" w:hAnsi="Arial" w:cs="Arial"/>
                <w:sz w:val="20"/>
                <w:szCs w:val="20"/>
              </w:rPr>
              <w:t xml:space="preserve">vorhanden </w:t>
            </w:r>
            <w:r w:rsidR="00BF72E4" w:rsidRPr="00BF72E4">
              <w:rPr>
                <w:rFonts w:ascii="Arial" w:hAnsi="Arial" w:cs="Arial"/>
                <w:sz w:val="20"/>
                <w:szCs w:val="20"/>
              </w:rPr>
              <w:t xml:space="preserve"> /   </w:t>
            </w:r>
            <w:r w:rsidR="00BF72E4" w:rsidRPr="00BF72E4">
              <w:rPr>
                <w:rFonts w:ascii="Wingdings" w:hAnsi="Wingdings" w:cs="Arial"/>
                <w:sz w:val="20"/>
                <w:szCs w:val="20"/>
              </w:rPr>
              <w:t></w:t>
            </w:r>
            <w:r w:rsidR="00BF72E4" w:rsidRPr="00BF72E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F7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2E4">
              <w:rPr>
                <w:rFonts w:ascii="Arial" w:hAnsi="Arial" w:cs="Arial"/>
                <w:sz w:val="20"/>
                <w:szCs w:val="20"/>
                <w:u w:val="single"/>
              </w:rPr>
              <w:t>nicht</w:t>
            </w:r>
            <w:r w:rsidRPr="00BF72E4">
              <w:rPr>
                <w:rFonts w:ascii="Arial" w:hAnsi="Arial" w:cs="Arial"/>
                <w:sz w:val="20"/>
                <w:szCs w:val="20"/>
              </w:rPr>
              <w:t xml:space="preserve"> vorhanden</w:t>
            </w:r>
          </w:p>
          <w:p w14:paraId="13395C9B" w14:textId="6BF0EBD3" w:rsidR="001905FC" w:rsidRPr="00A903E3" w:rsidRDefault="001905FC" w:rsidP="001905FC">
            <w:pPr>
              <w:tabs>
                <w:tab w:val="left" w:pos="317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Pr="00BF72E4">
              <w:rPr>
                <w:rFonts w:ascii="Arial" w:hAnsi="Arial" w:cs="Arial"/>
                <w:b/>
                <w:sz w:val="20"/>
                <w:szCs w:val="20"/>
              </w:rPr>
              <w:t>Eingänge</w:t>
            </w:r>
            <w:r>
              <w:rPr>
                <w:rFonts w:ascii="Arial" w:hAnsi="Arial" w:cs="Arial"/>
                <w:sz w:val="20"/>
                <w:szCs w:val="20"/>
              </w:rPr>
              <w:t xml:space="preserve"> (Anzahl</w:t>
            </w:r>
            <w:r w:rsidR="00BF72E4">
              <w:rPr>
                <w:rFonts w:ascii="Arial" w:hAnsi="Arial" w:cs="Arial"/>
                <w:sz w:val="20"/>
                <w:szCs w:val="20"/>
              </w:rPr>
              <w:t>, z.B. Haupt- und Nebeneingänge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AA26BD8" w14:textId="3D661A70" w:rsidR="001905FC" w:rsidRPr="00A903E3" w:rsidRDefault="001905FC" w:rsidP="001905FC">
            <w:pPr>
              <w:tabs>
                <w:tab w:val="left" w:pos="317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F72E4">
              <w:rPr>
                <w:rFonts w:ascii="Arial" w:hAnsi="Arial" w:cs="Arial"/>
                <w:b/>
                <w:sz w:val="20"/>
                <w:szCs w:val="20"/>
              </w:rPr>
              <w:t>Counter/Rezeption</w:t>
            </w:r>
            <w:r w:rsidR="00BF72E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F72E4" w:rsidRPr="00BF72E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F72E4" w:rsidRPr="00BF72E4">
              <w:rPr>
                <w:rFonts w:ascii="Wingdings" w:hAnsi="Wingdings" w:cs="Arial"/>
                <w:sz w:val="20"/>
                <w:szCs w:val="20"/>
              </w:rPr>
              <w:t></w:t>
            </w:r>
            <w:r w:rsidR="00BF72E4" w:rsidRPr="00BF72E4">
              <w:rPr>
                <w:rFonts w:ascii="Arial" w:hAnsi="Arial" w:cs="Arial"/>
                <w:sz w:val="20"/>
                <w:szCs w:val="20"/>
              </w:rPr>
              <w:t xml:space="preserve">   vorhanden  /   </w:t>
            </w:r>
            <w:r w:rsidR="00BF72E4" w:rsidRPr="00BF72E4">
              <w:rPr>
                <w:rFonts w:ascii="Wingdings" w:hAnsi="Wingdings" w:cs="Arial"/>
                <w:sz w:val="20"/>
                <w:szCs w:val="20"/>
              </w:rPr>
              <w:t></w:t>
            </w:r>
            <w:r w:rsidR="00BF72E4" w:rsidRPr="00BF72E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F72E4" w:rsidRPr="00BF72E4">
              <w:rPr>
                <w:rFonts w:ascii="Arial" w:hAnsi="Arial" w:cs="Arial"/>
                <w:sz w:val="20"/>
                <w:szCs w:val="20"/>
                <w:u w:val="single"/>
              </w:rPr>
              <w:t>nicht</w:t>
            </w:r>
            <w:r w:rsidR="00BF72E4" w:rsidRPr="00BF72E4">
              <w:rPr>
                <w:rFonts w:ascii="Arial" w:hAnsi="Arial" w:cs="Arial"/>
                <w:sz w:val="20"/>
                <w:szCs w:val="20"/>
              </w:rPr>
              <w:t xml:space="preserve"> vorhanden</w:t>
            </w:r>
          </w:p>
          <w:p w14:paraId="64100686" w14:textId="296E7B3D" w:rsidR="001905FC" w:rsidRPr="00BF72E4" w:rsidRDefault="001905FC" w:rsidP="001905FC">
            <w:pPr>
              <w:tabs>
                <w:tab w:val="left" w:pos="317"/>
              </w:tabs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BF72E4">
              <w:rPr>
                <w:rFonts w:ascii="Arial" w:hAnsi="Arial" w:cs="Arial"/>
                <w:b/>
                <w:sz w:val="20"/>
                <w:szCs w:val="20"/>
              </w:rPr>
              <w:t>Zimmer</w:t>
            </w:r>
            <w:r w:rsidRPr="00A903E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(für Menschen mit Behinderung)* inkl.</w:t>
            </w:r>
            <w:r w:rsidRPr="00A903E3">
              <w:rPr>
                <w:rFonts w:ascii="Arial" w:hAnsi="Arial" w:cs="Arial"/>
                <w:sz w:val="20"/>
                <w:szCs w:val="20"/>
              </w:rPr>
              <w:t xml:space="preserve"> Sanitärraum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F72E4">
              <w:rPr>
                <w:rFonts w:ascii="Arial" w:hAnsi="Arial" w:cs="Arial"/>
                <w:sz w:val="20"/>
                <w:szCs w:val="20"/>
              </w:rPr>
              <w:t xml:space="preserve">_________________________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F72E4">
              <w:rPr>
                <w:rFonts w:ascii="Arial" w:hAnsi="Arial" w:cs="Arial"/>
                <w:b/>
                <w:sz w:val="20"/>
                <w:szCs w:val="20"/>
              </w:rPr>
              <w:t>Zimmer</w:t>
            </w:r>
            <w:r w:rsidR="005102F9" w:rsidRPr="00BF72E4">
              <w:rPr>
                <w:rFonts w:ascii="Arial" w:hAnsi="Arial" w:cs="Arial"/>
                <w:b/>
                <w:sz w:val="20"/>
                <w:szCs w:val="20"/>
              </w:rPr>
              <w:t>-N</w:t>
            </w:r>
            <w:r w:rsidRPr="00BF72E4">
              <w:rPr>
                <w:rFonts w:ascii="Arial" w:hAnsi="Arial" w:cs="Arial"/>
                <w:b/>
                <w:sz w:val="20"/>
                <w:szCs w:val="20"/>
              </w:rPr>
              <w:t>r.)</w:t>
            </w:r>
          </w:p>
          <w:p w14:paraId="55D72057" w14:textId="78998615" w:rsidR="001905FC" w:rsidRDefault="001905FC" w:rsidP="001905FC">
            <w:pPr>
              <w:tabs>
                <w:tab w:val="left" w:pos="317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F72E4">
              <w:rPr>
                <w:rFonts w:ascii="Arial" w:hAnsi="Arial" w:cs="Arial"/>
                <w:b/>
                <w:sz w:val="20"/>
                <w:szCs w:val="20"/>
              </w:rPr>
              <w:t>Räume</w:t>
            </w:r>
            <w:r>
              <w:rPr>
                <w:rFonts w:ascii="Arial" w:hAnsi="Arial" w:cs="Arial"/>
                <w:sz w:val="20"/>
                <w:szCs w:val="20"/>
              </w:rPr>
              <w:t xml:space="preserve"> (z.B. Speise</w:t>
            </w:r>
            <w:r w:rsidR="00BF72E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, Ausstellungs</w:t>
            </w:r>
            <w:r w:rsidR="00BF72E4">
              <w:rPr>
                <w:rFonts w:ascii="Arial" w:hAnsi="Arial" w:cs="Arial"/>
                <w:sz w:val="20"/>
                <w:szCs w:val="20"/>
              </w:rPr>
              <w:t>-,</w:t>
            </w:r>
            <w:r w:rsidR="005102F9">
              <w:rPr>
                <w:rFonts w:ascii="Arial" w:hAnsi="Arial" w:cs="Arial"/>
                <w:sz w:val="20"/>
                <w:szCs w:val="20"/>
              </w:rPr>
              <w:t xml:space="preserve"> Tagungsräumen</w:t>
            </w:r>
            <w:r>
              <w:rPr>
                <w:rFonts w:ascii="Arial" w:hAnsi="Arial" w:cs="Arial"/>
                <w:sz w:val="20"/>
                <w:szCs w:val="20"/>
              </w:rPr>
              <w:t xml:space="preserve"> etc.)</w:t>
            </w:r>
            <w:r w:rsidR="00BF72E4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5102F9">
              <w:rPr>
                <w:rFonts w:ascii="Arial" w:hAnsi="Arial" w:cs="Arial"/>
                <w:sz w:val="20"/>
                <w:szCs w:val="20"/>
              </w:rPr>
              <w:t xml:space="preserve">bitte </w:t>
            </w:r>
            <w:r w:rsidR="00BF72E4">
              <w:rPr>
                <w:rFonts w:ascii="Arial" w:hAnsi="Arial" w:cs="Arial"/>
                <w:sz w:val="20"/>
                <w:szCs w:val="20"/>
              </w:rPr>
              <w:t xml:space="preserve">Bezeichnung und Anzahl </w:t>
            </w:r>
            <w:r w:rsidR="005102F9">
              <w:rPr>
                <w:rFonts w:ascii="Arial" w:hAnsi="Arial" w:cs="Arial"/>
                <w:sz w:val="20"/>
                <w:szCs w:val="20"/>
              </w:rPr>
              <w:t>nennen</w:t>
            </w:r>
            <w:r w:rsidR="00BF72E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1F19E4A" w14:textId="77777777" w:rsidR="00BF72E4" w:rsidRDefault="00BF72E4" w:rsidP="00BF72E4">
            <w:pPr>
              <w:tabs>
                <w:tab w:val="left" w:pos="317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Anzahl ____________________________________________ (Typ/Bereich bitte benennen)</w:t>
            </w:r>
          </w:p>
          <w:p w14:paraId="6D524749" w14:textId="77777777" w:rsidR="00BF72E4" w:rsidRDefault="00BF72E4" w:rsidP="00BF72E4">
            <w:pPr>
              <w:tabs>
                <w:tab w:val="left" w:pos="317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Anzahl ____________________________________________ (Typ/Bereich bitte benennen)</w:t>
            </w:r>
          </w:p>
          <w:p w14:paraId="0885A386" w14:textId="77777777" w:rsidR="00BF72E4" w:rsidRDefault="00BF72E4" w:rsidP="00BF72E4">
            <w:pPr>
              <w:tabs>
                <w:tab w:val="left" w:pos="317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Anzahl ____________________________________________ (Typ/Bereich bitte benennen)</w:t>
            </w:r>
          </w:p>
          <w:p w14:paraId="0BBC97BC" w14:textId="77777777" w:rsidR="00BF72E4" w:rsidRDefault="00BF72E4" w:rsidP="00BF72E4">
            <w:pPr>
              <w:tabs>
                <w:tab w:val="left" w:pos="317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Anzahl ____________________________________________ (Typ/Bereich bitte benennen)</w:t>
            </w:r>
          </w:p>
          <w:p w14:paraId="5D15C69C" w14:textId="77777777" w:rsidR="00BF72E4" w:rsidRDefault="00BF72E4" w:rsidP="00BF72E4">
            <w:pPr>
              <w:tabs>
                <w:tab w:val="left" w:pos="317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Anzahl ____________________________________________ (Typ/Bereich bitte benennen)</w:t>
            </w:r>
          </w:p>
          <w:p w14:paraId="39008565" w14:textId="32BA438C" w:rsidR="001905FC" w:rsidRDefault="001905FC" w:rsidP="001905FC">
            <w:pPr>
              <w:tabs>
                <w:tab w:val="left" w:pos="317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F72E4">
              <w:rPr>
                <w:rFonts w:ascii="Arial" w:hAnsi="Arial" w:cs="Arial"/>
                <w:b/>
                <w:sz w:val="20"/>
                <w:szCs w:val="20"/>
              </w:rPr>
              <w:t>Öffentliche WC für Menschen mit Behinderung</w:t>
            </w:r>
            <w:r w:rsidR="00BF72E4" w:rsidRPr="00BF72E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F72E4">
              <w:rPr>
                <w:rFonts w:ascii="Arial" w:hAnsi="Arial" w:cs="Arial"/>
                <w:sz w:val="20"/>
                <w:szCs w:val="20"/>
              </w:rPr>
              <w:t xml:space="preserve"> _____ (Anzahl)</w:t>
            </w:r>
          </w:p>
          <w:p w14:paraId="3CA1AE71" w14:textId="63D01181" w:rsidR="001905FC" w:rsidRPr="00A903E3" w:rsidRDefault="00BF72E4" w:rsidP="001B2DE2">
            <w:pPr>
              <w:tabs>
                <w:tab w:val="left" w:pos="317"/>
              </w:tabs>
              <w:spacing w:after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 Angebotsbereiche</w:t>
            </w:r>
            <w:r w:rsidR="005102F9">
              <w:rPr>
                <w:rFonts w:ascii="Arial" w:hAnsi="Arial" w:cs="Arial"/>
                <w:sz w:val="20"/>
                <w:szCs w:val="20"/>
              </w:rPr>
              <w:t xml:space="preserve"> wie Umkleiden, Wellness, Schwimmbad</w:t>
            </w:r>
            <w:r w:rsidR="00CA3530">
              <w:rPr>
                <w:rFonts w:ascii="Arial" w:hAnsi="Arial" w:cs="Arial"/>
                <w:sz w:val="20"/>
                <w:szCs w:val="20"/>
              </w:rPr>
              <w:t>/-becken, Saunen</w:t>
            </w:r>
            <w:r w:rsidR="005102F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B2DE2">
              <w:rPr>
                <w:rFonts w:ascii="Arial" w:hAnsi="Arial" w:cs="Arial"/>
                <w:sz w:val="20"/>
                <w:szCs w:val="20"/>
              </w:rPr>
              <w:t xml:space="preserve">Gebäude </w:t>
            </w:r>
            <w:r w:rsidR="005102F9">
              <w:rPr>
                <w:rFonts w:ascii="Arial" w:hAnsi="Arial" w:cs="Arial"/>
                <w:sz w:val="20"/>
                <w:szCs w:val="20"/>
              </w:rPr>
              <w:t xml:space="preserve">usw. </w:t>
            </w:r>
            <w:r w:rsidR="001B2DE2">
              <w:rPr>
                <w:rFonts w:ascii="Arial" w:hAnsi="Arial" w:cs="Arial"/>
                <w:sz w:val="20"/>
                <w:szCs w:val="20"/>
              </w:rPr>
              <w:br/>
            </w:r>
            <w:r w:rsidR="005102F9">
              <w:rPr>
                <w:rFonts w:ascii="Arial" w:hAnsi="Arial" w:cs="Arial"/>
                <w:sz w:val="20"/>
                <w:szCs w:val="20"/>
              </w:rPr>
              <w:t>bitte nennen/konkretisieren</w:t>
            </w:r>
          </w:p>
          <w:p w14:paraId="0A4EBB48" w14:textId="6495B68C" w:rsidR="00CA3530" w:rsidRDefault="00CA3530" w:rsidP="00CA3530">
            <w:pPr>
              <w:tabs>
                <w:tab w:val="left" w:pos="317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Anzahl ____________________________________________ (Typ/Bereich bitte benennen)</w:t>
            </w:r>
          </w:p>
          <w:p w14:paraId="4743D7E4" w14:textId="77777777" w:rsidR="001B2DE2" w:rsidRDefault="001B2DE2" w:rsidP="001B2DE2">
            <w:pPr>
              <w:tabs>
                <w:tab w:val="left" w:pos="317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Anzahl ____________________________________________ (Typ/Bereich bitte benennen)</w:t>
            </w:r>
          </w:p>
          <w:p w14:paraId="10BE11E2" w14:textId="77777777" w:rsidR="001B2DE2" w:rsidRDefault="001B2DE2" w:rsidP="001B2DE2">
            <w:pPr>
              <w:tabs>
                <w:tab w:val="left" w:pos="317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Anzahl ____________________________________________ (Typ/Bereich bitte benennen)</w:t>
            </w:r>
          </w:p>
          <w:p w14:paraId="66C0CC96" w14:textId="77777777" w:rsidR="001B2DE2" w:rsidRDefault="001B2DE2" w:rsidP="001B2DE2">
            <w:pPr>
              <w:tabs>
                <w:tab w:val="left" w:pos="317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Anzahl ____________________________________________ (Typ/Bereich bitte benennen)</w:t>
            </w:r>
          </w:p>
          <w:p w14:paraId="6029F348" w14:textId="77777777" w:rsidR="00BF72E4" w:rsidRDefault="00BF72E4" w:rsidP="00BF72E4">
            <w:pPr>
              <w:tabs>
                <w:tab w:val="left" w:pos="317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Anzahl ____________________________________________ (Typ/Bereich bitte benennen)</w:t>
            </w:r>
          </w:p>
          <w:p w14:paraId="18D0AB7A" w14:textId="77777777" w:rsidR="001B2DE2" w:rsidRDefault="001B2DE2" w:rsidP="001905FC">
            <w:pPr>
              <w:tabs>
                <w:tab w:val="left" w:pos="317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6AB09A80" w14:textId="7A771BB6" w:rsidR="001905FC" w:rsidRDefault="001905FC" w:rsidP="008C7AF9">
            <w:pPr>
              <w:tabs>
                <w:tab w:val="left" w:pos="317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1905FC">
              <w:rPr>
                <w:rFonts w:ascii="Arial" w:hAnsi="Arial" w:cs="Arial"/>
                <w:b/>
                <w:sz w:val="20"/>
                <w:szCs w:val="20"/>
                <w:u w:val="single"/>
              </w:rPr>
              <w:t>bei Wander-/Radwegen</w:t>
            </w:r>
            <w:r>
              <w:rPr>
                <w:rFonts w:ascii="Arial" w:hAnsi="Arial" w:cs="Arial"/>
                <w:sz w:val="20"/>
                <w:szCs w:val="20"/>
              </w:rPr>
              <w:t>: _____ km (Längenangabe)</w:t>
            </w:r>
          </w:p>
          <w:p w14:paraId="4B3851A9" w14:textId="5CB6F722" w:rsidR="001905FC" w:rsidRPr="001B2DE2" w:rsidRDefault="00CA3530" w:rsidP="00CA35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2DE2">
              <w:rPr>
                <w:rFonts w:ascii="Arial" w:hAnsi="Arial" w:cs="Arial"/>
                <w:sz w:val="20"/>
                <w:szCs w:val="20"/>
              </w:rPr>
              <w:t>Wege-</w:t>
            </w:r>
            <w:r w:rsidR="005102F9" w:rsidRPr="001B2DE2">
              <w:rPr>
                <w:rFonts w:ascii="Arial" w:hAnsi="Arial" w:cs="Arial"/>
                <w:sz w:val="20"/>
                <w:szCs w:val="20"/>
              </w:rPr>
              <w:t xml:space="preserve">Website/PDF-Flyer: </w:t>
            </w:r>
            <w:r w:rsidR="001905FC" w:rsidRPr="001B2DE2">
              <w:rPr>
                <w:rFonts w:ascii="Arial" w:hAnsi="Arial" w:cs="Arial"/>
                <w:sz w:val="20"/>
                <w:szCs w:val="20"/>
              </w:rPr>
              <w:t>_____________________</w:t>
            </w:r>
            <w:r w:rsidR="001B2DE2" w:rsidRPr="001B2DE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B2DE2">
              <w:rPr>
                <w:rFonts w:ascii="Arial" w:hAnsi="Arial" w:cs="Arial"/>
                <w:sz w:val="20"/>
                <w:szCs w:val="20"/>
              </w:rPr>
              <w:t>l</w:t>
            </w:r>
            <w:r w:rsidR="001B2DE2" w:rsidRPr="001B2DE2">
              <w:rPr>
                <w:rFonts w:ascii="Arial" w:hAnsi="Arial" w:cs="Arial"/>
                <w:sz w:val="20"/>
                <w:szCs w:val="20"/>
              </w:rPr>
              <w:t>ink angeben)</w:t>
            </w:r>
          </w:p>
          <w:p w14:paraId="4F2678C5" w14:textId="77777777" w:rsidR="00CA3530" w:rsidRPr="001B2DE2" w:rsidRDefault="00CA3530" w:rsidP="00750D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82BE02C" w14:textId="6008C757" w:rsidR="00CA3530" w:rsidRPr="00CA3530" w:rsidRDefault="00CA3530" w:rsidP="00750D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3530">
              <w:rPr>
                <w:rFonts w:ascii="Arial" w:hAnsi="Arial" w:cs="Arial"/>
                <w:sz w:val="20"/>
                <w:szCs w:val="20"/>
              </w:rPr>
              <w:t xml:space="preserve">GPS-Track: </w:t>
            </w:r>
            <w:r w:rsidRPr="00215165">
              <w:rPr>
                <w:rFonts w:ascii="Arial" w:hAnsi="Arial" w:cs="Arial"/>
                <w:sz w:val="20"/>
                <w:szCs w:val="20"/>
                <w:u w:val="single"/>
              </w:rPr>
              <w:t>vorhanden / nicht vorhanden</w:t>
            </w:r>
          </w:p>
          <w:p w14:paraId="3643B833" w14:textId="77777777" w:rsidR="00CA3530" w:rsidRPr="00CA3530" w:rsidRDefault="00CA3530" w:rsidP="00750D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2DD60F3" w14:textId="2FFB6415" w:rsidR="00CA3530" w:rsidRPr="00CA3530" w:rsidRDefault="00750D73" w:rsidP="00CA35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Es</w:t>
            </w:r>
            <w:r w:rsidRPr="00750D73">
              <w:rPr>
                <w:rFonts w:ascii="Arial" w:hAnsi="Arial" w:cs="Arial"/>
                <w:sz w:val="20"/>
                <w:szCs w:val="20"/>
              </w:rPr>
              <w:t xml:space="preserve"> sollen immer </w:t>
            </w:r>
            <w:r w:rsidRPr="00750D73">
              <w:rPr>
                <w:rFonts w:ascii="Arial" w:hAnsi="Arial" w:cs="Arial"/>
                <w:sz w:val="20"/>
                <w:szCs w:val="20"/>
                <w:u w:val="single"/>
              </w:rPr>
              <w:t>zwei</w:t>
            </w:r>
            <w:r w:rsidRPr="00750D73">
              <w:rPr>
                <w:rFonts w:ascii="Arial" w:hAnsi="Arial" w:cs="Arial"/>
                <w:sz w:val="20"/>
                <w:szCs w:val="20"/>
              </w:rPr>
              <w:t xml:space="preserve"> DZ-Zimmer erhoben werden (Hinweis: links- und/oder Rechtsanfahrbarkeit des WCs, des  Betts usw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50D73">
              <w:rPr>
                <w:rFonts w:ascii="Arial" w:hAnsi="Arial" w:cs="Arial"/>
                <w:sz w:val="20"/>
                <w:szCs w:val="20"/>
              </w:rPr>
              <w:t xml:space="preserve">)  </w:t>
            </w:r>
            <w:r w:rsidRPr="00750D73">
              <w:rPr>
                <w:rFonts w:ascii="ArialMT" w:hAnsi="ArialMT" w:cs="ArialMT"/>
                <w:sz w:val="20"/>
                <w:szCs w:val="20"/>
              </w:rPr>
              <w:t xml:space="preserve">– </w:t>
            </w:r>
            <w:r w:rsidRPr="00750D73">
              <w:rPr>
                <w:rFonts w:ascii="Arial" w:hAnsi="Arial" w:cs="Arial"/>
                <w:sz w:val="20"/>
                <w:szCs w:val="20"/>
              </w:rPr>
              <w:t xml:space="preserve">möglichst solche, die für Menschen mit Behinderung konzipiert sind, ansonsten </w:t>
            </w:r>
            <w:r w:rsidR="00CA3530">
              <w:rPr>
                <w:rFonts w:ascii="Arial" w:hAnsi="Arial" w:cs="Arial"/>
                <w:sz w:val="20"/>
                <w:szCs w:val="20"/>
              </w:rPr>
              <w:t xml:space="preserve">alternativ </w:t>
            </w:r>
            <w:r w:rsidRPr="00750D73">
              <w:rPr>
                <w:rFonts w:ascii="Arial" w:hAnsi="Arial" w:cs="Arial"/>
                <w:sz w:val="20"/>
                <w:szCs w:val="20"/>
              </w:rPr>
              <w:t xml:space="preserve">auch andere Zimmer. </w:t>
            </w:r>
            <w:r w:rsidRPr="007A245B">
              <w:rPr>
                <w:rFonts w:ascii="Arial" w:hAnsi="Arial" w:cs="Arial"/>
                <w:b/>
                <w:sz w:val="20"/>
                <w:szCs w:val="20"/>
              </w:rPr>
              <w:t xml:space="preserve">Bitte stellen Sie sicher, dass diese Zimmer zum Erhebungstermin frei </w:t>
            </w:r>
            <w:r w:rsidR="00EE325F">
              <w:rPr>
                <w:rFonts w:ascii="Arial" w:hAnsi="Arial" w:cs="Arial"/>
                <w:b/>
                <w:sz w:val="20"/>
                <w:szCs w:val="20"/>
              </w:rPr>
              <w:t xml:space="preserve">und zugänglich </w:t>
            </w:r>
            <w:r w:rsidRPr="007A245B">
              <w:rPr>
                <w:rFonts w:ascii="Arial" w:hAnsi="Arial" w:cs="Arial"/>
                <w:b/>
                <w:sz w:val="20"/>
                <w:szCs w:val="20"/>
              </w:rPr>
              <w:t>sind</w:t>
            </w:r>
            <w:r w:rsidRPr="00750D73">
              <w:rPr>
                <w:rFonts w:ascii="Arial" w:hAnsi="Arial" w:cs="Arial"/>
                <w:sz w:val="20"/>
                <w:szCs w:val="20"/>
              </w:rPr>
              <w:t>.</w:t>
            </w:r>
            <w:r w:rsidR="00CA3530">
              <w:rPr>
                <w:rFonts w:ascii="Arial" w:hAnsi="Arial" w:cs="Arial"/>
                <w:sz w:val="20"/>
                <w:szCs w:val="20"/>
              </w:rPr>
              <w:t xml:space="preserve"> Nur in Ausnahmefällen können nach Absprache mit dem Lizenznehmer/Prüfstelle auch mehr Zimmer erhoben werden. </w:t>
            </w:r>
          </w:p>
        </w:tc>
      </w:tr>
    </w:tbl>
    <w:p w14:paraId="748D248E" w14:textId="67FB1E33" w:rsidR="000F23BA" w:rsidRPr="001B487D" w:rsidRDefault="000F23BA" w:rsidP="005102F9">
      <w:pPr>
        <w:tabs>
          <w:tab w:val="left" w:pos="317"/>
        </w:tabs>
        <w:spacing w:after="24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B487D">
        <w:rPr>
          <w:rFonts w:ascii="Arial" w:hAnsi="Arial" w:cs="Arial"/>
          <w:b/>
          <w:sz w:val="24"/>
          <w:szCs w:val="24"/>
          <w:u w:val="single"/>
        </w:rPr>
        <w:t>Teilnehmer Online-Schulung (obligatorisch)</w:t>
      </w:r>
    </w:p>
    <w:p w14:paraId="27C27CF2" w14:textId="6C3E189D" w:rsidR="000F23BA" w:rsidRDefault="000F23BA" w:rsidP="000F23BA">
      <w:pPr>
        <w:pStyle w:val="Listenabsatz"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F774FC">
        <w:rPr>
          <w:b/>
          <w:sz w:val="24"/>
          <w:szCs w:val="24"/>
        </w:rPr>
        <w:t xml:space="preserve">itte um Angabe </w:t>
      </w:r>
      <w:r w:rsidRPr="000F23BA">
        <w:rPr>
          <w:b/>
          <w:sz w:val="24"/>
          <w:szCs w:val="24"/>
          <w:u w:val="single"/>
        </w:rPr>
        <w:t>mindestens eines Teilnehmers</w:t>
      </w:r>
      <w:r w:rsidRPr="00F774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für die Online-Schulung</w:t>
      </w:r>
    </w:p>
    <w:p w14:paraId="25433280" w14:textId="3DA1114E" w:rsidR="001B487D" w:rsidRDefault="001B487D" w:rsidP="000F23BA">
      <w:pPr>
        <w:pStyle w:val="Listenabsatz"/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</w:p>
    <w:tbl>
      <w:tblPr>
        <w:tblStyle w:val="Tabellenraster"/>
        <w:tblW w:w="4570" w:type="pct"/>
        <w:tblInd w:w="7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504"/>
        <w:gridCol w:w="6301"/>
      </w:tblGrid>
      <w:tr w:rsidR="001B487D" w:rsidRPr="008B06E3" w14:paraId="24634758" w14:textId="77777777" w:rsidTr="00ED100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7D7945A" w14:textId="3C9037D7" w:rsidR="001B487D" w:rsidRPr="008B06E3" w:rsidRDefault="001B487D" w:rsidP="00ED10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Ansprechpartner 1</w:t>
            </w:r>
          </w:p>
        </w:tc>
      </w:tr>
      <w:tr w:rsidR="001B487D" w:rsidRPr="008B06E3" w14:paraId="664C8B6B" w14:textId="77777777" w:rsidTr="00ED1001">
        <w:tc>
          <w:tcPr>
            <w:tcW w:w="1422" w:type="pct"/>
            <w:shd w:val="clear" w:color="auto" w:fill="D9D9D9" w:themeFill="background1" w:themeFillShade="D9"/>
          </w:tcPr>
          <w:p w14:paraId="0FB4BE2F" w14:textId="77777777" w:rsidR="001B487D" w:rsidRDefault="001B487D" w:rsidP="00ED10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3578" w:type="pct"/>
            <w:shd w:val="clear" w:color="auto" w:fill="FDE9D9" w:themeFill="accent6" w:themeFillTint="33"/>
          </w:tcPr>
          <w:p w14:paraId="23F0C1EE" w14:textId="77777777" w:rsidR="001B487D" w:rsidRPr="008B06E3" w:rsidRDefault="001B487D" w:rsidP="00ED1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87D" w:rsidRPr="008B06E3" w14:paraId="7F1C0EE5" w14:textId="77777777" w:rsidTr="00ED1001">
        <w:tc>
          <w:tcPr>
            <w:tcW w:w="1422" w:type="pct"/>
            <w:shd w:val="clear" w:color="auto" w:fill="D9D9D9" w:themeFill="background1" w:themeFillShade="D9"/>
          </w:tcPr>
          <w:p w14:paraId="218D7E69" w14:textId="77777777" w:rsidR="001B487D" w:rsidRDefault="001B487D" w:rsidP="00ED10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Nachname</w:t>
            </w:r>
          </w:p>
        </w:tc>
        <w:tc>
          <w:tcPr>
            <w:tcW w:w="3578" w:type="pct"/>
            <w:shd w:val="clear" w:color="auto" w:fill="FDE9D9" w:themeFill="accent6" w:themeFillTint="33"/>
          </w:tcPr>
          <w:p w14:paraId="4C374342" w14:textId="77777777" w:rsidR="001B487D" w:rsidRPr="008B06E3" w:rsidRDefault="001B487D" w:rsidP="00ED1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87D" w:rsidRPr="008B06E3" w14:paraId="31B60B9C" w14:textId="77777777" w:rsidTr="00ED1001">
        <w:tc>
          <w:tcPr>
            <w:tcW w:w="1422" w:type="pct"/>
            <w:shd w:val="clear" w:color="auto" w:fill="D9D9D9" w:themeFill="background1" w:themeFillShade="D9"/>
          </w:tcPr>
          <w:p w14:paraId="727451D0" w14:textId="77777777" w:rsidR="001B487D" w:rsidRPr="008B06E3" w:rsidRDefault="001B487D" w:rsidP="00ED10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578" w:type="pct"/>
            <w:shd w:val="clear" w:color="auto" w:fill="FDE9D9" w:themeFill="accent6" w:themeFillTint="33"/>
          </w:tcPr>
          <w:p w14:paraId="737384AE" w14:textId="77777777" w:rsidR="001B487D" w:rsidRPr="008B06E3" w:rsidRDefault="001B487D" w:rsidP="00ED1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9C68F1" w14:textId="77777777" w:rsidR="001B487D" w:rsidRDefault="001B487D" w:rsidP="001B487D">
      <w:pPr>
        <w:pStyle w:val="Listenabsatz"/>
        <w:spacing w:after="0" w:line="240" w:lineRule="auto"/>
        <w:contextualSpacing w:val="0"/>
        <w:rPr>
          <w:color w:val="1F497D"/>
        </w:rPr>
      </w:pPr>
    </w:p>
    <w:tbl>
      <w:tblPr>
        <w:tblStyle w:val="Tabellenraster"/>
        <w:tblW w:w="4570" w:type="pct"/>
        <w:tblInd w:w="7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504"/>
        <w:gridCol w:w="6301"/>
      </w:tblGrid>
      <w:tr w:rsidR="001B487D" w:rsidRPr="008B06E3" w14:paraId="0DC44EF3" w14:textId="77777777" w:rsidTr="00ED100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E729B7F" w14:textId="402646C6" w:rsidR="001B487D" w:rsidRPr="008B06E3" w:rsidRDefault="001B487D" w:rsidP="001B4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Ansprechpartner 2</w:t>
            </w:r>
          </w:p>
        </w:tc>
      </w:tr>
      <w:tr w:rsidR="001B487D" w:rsidRPr="008B06E3" w14:paraId="0CD73B7C" w14:textId="77777777" w:rsidTr="00ED1001">
        <w:tc>
          <w:tcPr>
            <w:tcW w:w="1422" w:type="pct"/>
            <w:shd w:val="clear" w:color="auto" w:fill="D9D9D9" w:themeFill="background1" w:themeFillShade="D9"/>
          </w:tcPr>
          <w:p w14:paraId="3F1584D6" w14:textId="77777777" w:rsidR="001B487D" w:rsidRDefault="001B487D" w:rsidP="00ED10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3578" w:type="pct"/>
            <w:shd w:val="clear" w:color="auto" w:fill="FDE9D9" w:themeFill="accent6" w:themeFillTint="33"/>
          </w:tcPr>
          <w:p w14:paraId="3795E74D" w14:textId="77777777" w:rsidR="001B487D" w:rsidRPr="008B06E3" w:rsidRDefault="001B487D" w:rsidP="00ED1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87D" w:rsidRPr="008B06E3" w14:paraId="2E7B715A" w14:textId="77777777" w:rsidTr="00ED1001">
        <w:tc>
          <w:tcPr>
            <w:tcW w:w="1422" w:type="pct"/>
            <w:shd w:val="clear" w:color="auto" w:fill="D9D9D9" w:themeFill="background1" w:themeFillShade="D9"/>
          </w:tcPr>
          <w:p w14:paraId="3811B49A" w14:textId="77777777" w:rsidR="001B487D" w:rsidRDefault="001B487D" w:rsidP="00ED10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Nachname</w:t>
            </w:r>
          </w:p>
        </w:tc>
        <w:tc>
          <w:tcPr>
            <w:tcW w:w="3578" w:type="pct"/>
            <w:shd w:val="clear" w:color="auto" w:fill="FDE9D9" w:themeFill="accent6" w:themeFillTint="33"/>
          </w:tcPr>
          <w:p w14:paraId="1A4A4666" w14:textId="77777777" w:rsidR="001B487D" w:rsidRPr="008B06E3" w:rsidRDefault="001B487D" w:rsidP="00ED1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87D" w:rsidRPr="008B06E3" w14:paraId="040912B6" w14:textId="77777777" w:rsidTr="00ED1001">
        <w:tc>
          <w:tcPr>
            <w:tcW w:w="1422" w:type="pct"/>
            <w:shd w:val="clear" w:color="auto" w:fill="D9D9D9" w:themeFill="background1" w:themeFillShade="D9"/>
          </w:tcPr>
          <w:p w14:paraId="50B8494F" w14:textId="77777777" w:rsidR="001B487D" w:rsidRPr="008B06E3" w:rsidRDefault="001B487D" w:rsidP="00ED10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578" w:type="pct"/>
            <w:shd w:val="clear" w:color="auto" w:fill="FDE9D9" w:themeFill="accent6" w:themeFillTint="33"/>
          </w:tcPr>
          <w:p w14:paraId="48E13DB5" w14:textId="77777777" w:rsidR="001B487D" w:rsidRPr="008B06E3" w:rsidRDefault="001B487D" w:rsidP="00ED1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4B76D0" w14:textId="77777777" w:rsidR="001B487D" w:rsidRDefault="001B487D" w:rsidP="001B487D">
      <w:pPr>
        <w:pStyle w:val="Listenabsatz"/>
        <w:spacing w:after="0" w:line="240" w:lineRule="auto"/>
        <w:contextualSpacing w:val="0"/>
        <w:rPr>
          <w:color w:val="1F497D"/>
        </w:rPr>
      </w:pPr>
    </w:p>
    <w:tbl>
      <w:tblPr>
        <w:tblStyle w:val="Tabellenraster"/>
        <w:tblW w:w="4570" w:type="pct"/>
        <w:tblInd w:w="7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504"/>
        <w:gridCol w:w="6301"/>
      </w:tblGrid>
      <w:tr w:rsidR="001B487D" w:rsidRPr="008B06E3" w14:paraId="4DE02A02" w14:textId="77777777" w:rsidTr="00ED100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E19C67B" w14:textId="4A321D7F" w:rsidR="001B487D" w:rsidRPr="008B06E3" w:rsidRDefault="001B487D" w:rsidP="001B4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Ansprechpartner3</w:t>
            </w:r>
          </w:p>
        </w:tc>
      </w:tr>
      <w:tr w:rsidR="001B487D" w:rsidRPr="008B06E3" w14:paraId="17D0AA5C" w14:textId="77777777" w:rsidTr="00ED1001">
        <w:tc>
          <w:tcPr>
            <w:tcW w:w="1422" w:type="pct"/>
            <w:shd w:val="clear" w:color="auto" w:fill="D9D9D9" w:themeFill="background1" w:themeFillShade="D9"/>
          </w:tcPr>
          <w:p w14:paraId="2BB879F3" w14:textId="77777777" w:rsidR="001B487D" w:rsidRDefault="001B487D" w:rsidP="00ED10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3578" w:type="pct"/>
            <w:shd w:val="clear" w:color="auto" w:fill="FDE9D9" w:themeFill="accent6" w:themeFillTint="33"/>
          </w:tcPr>
          <w:p w14:paraId="5F2B3658" w14:textId="77777777" w:rsidR="001B487D" w:rsidRPr="008B06E3" w:rsidRDefault="001B487D" w:rsidP="00ED1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87D" w:rsidRPr="008B06E3" w14:paraId="4419E18A" w14:textId="77777777" w:rsidTr="00ED1001">
        <w:tc>
          <w:tcPr>
            <w:tcW w:w="1422" w:type="pct"/>
            <w:shd w:val="clear" w:color="auto" w:fill="D9D9D9" w:themeFill="background1" w:themeFillShade="D9"/>
          </w:tcPr>
          <w:p w14:paraId="3B243D79" w14:textId="77777777" w:rsidR="001B487D" w:rsidRDefault="001B487D" w:rsidP="00ED10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Nachname</w:t>
            </w:r>
          </w:p>
        </w:tc>
        <w:tc>
          <w:tcPr>
            <w:tcW w:w="3578" w:type="pct"/>
            <w:shd w:val="clear" w:color="auto" w:fill="FDE9D9" w:themeFill="accent6" w:themeFillTint="33"/>
          </w:tcPr>
          <w:p w14:paraId="785731AE" w14:textId="77777777" w:rsidR="001B487D" w:rsidRPr="008B06E3" w:rsidRDefault="001B487D" w:rsidP="00ED1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87D" w:rsidRPr="008B06E3" w14:paraId="5F64F47E" w14:textId="77777777" w:rsidTr="00ED1001">
        <w:tc>
          <w:tcPr>
            <w:tcW w:w="1422" w:type="pct"/>
            <w:shd w:val="clear" w:color="auto" w:fill="D9D9D9" w:themeFill="background1" w:themeFillShade="D9"/>
          </w:tcPr>
          <w:p w14:paraId="2FEE3264" w14:textId="77777777" w:rsidR="001B487D" w:rsidRPr="008B06E3" w:rsidRDefault="001B487D" w:rsidP="00ED10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578" w:type="pct"/>
            <w:shd w:val="clear" w:color="auto" w:fill="FDE9D9" w:themeFill="accent6" w:themeFillTint="33"/>
          </w:tcPr>
          <w:p w14:paraId="600FF633" w14:textId="77777777" w:rsidR="001B487D" w:rsidRPr="008B06E3" w:rsidRDefault="001B487D" w:rsidP="00ED1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046A2D" w14:textId="77777777" w:rsidR="001B487D" w:rsidRDefault="001B487D" w:rsidP="001B487D">
      <w:pPr>
        <w:pStyle w:val="Listenabsatz"/>
        <w:spacing w:after="0" w:line="240" w:lineRule="auto"/>
        <w:contextualSpacing w:val="0"/>
        <w:rPr>
          <w:color w:val="1F497D"/>
        </w:rPr>
      </w:pPr>
    </w:p>
    <w:p w14:paraId="59E54ACA" w14:textId="77777777" w:rsidR="000F23BA" w:rsidRDefault="000F23BA" w:rsidP="005102F9">
      <w:pPr>
        <w:tabs>
          <w:tab w:val="left" w:pos="317"/>
        </w:tabs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0F23BA">
        <w:rPr>
          <w:rFonts w:ascii="Arial" w:hAnsi="Arial" w:cs="Arial"/>
          <w:b/>
          <w:sz w:val="20"/>
          <w:szCs w:val="20"/>
        </w:rPr>
        <w:t xml:space="preserve">Der/Die gemeldete(n) Teilnehmer </w:t>
      </w:r>
      <w:r>
        <w:rPr>
          <w:rFonts w:ascii="Arial" w:hAnsi="Arial" w:cs="Arial"/>
          <w:b/>
          <w:sz w:val="20"/>
          <w:szCs w:val="20"/>
        </w:rPr>
        <w:t xml:space="preserve">erhalten die Zugangsdaten zur Schulung an die angegebene Email-Adresse. Bis zum Erhebungstermin sollte mindestens ein Teilnehmer die Schulung komplett absolviert haben. </w:t>
      </w:r>
    </w:p>
    <w:p w14:paraId="7A2B3E1F" w14:textId="4C731E72" w:rsidR="000F23BA" w:rsidRDefault="000F23BA" w:rsidP="005102F9">
      <w:pPr>
        <w:tabs>
          <w:tab w:val="left" w:pos="317"/>
        </w:tabs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0F23BA">
        <w:rPr>
          <w:rFonts w:ascii="Arial" w:hAnsi="Arial" w:cs="Arial"/>
          <w:sz w:val="20"/>
          <w:szCs w:val="20"/>
        </w:rPr>
        <w:t>Bei Bedarf können sich pro Betrieb insgesamt bis zu 10 Mitarbeiter für die Online-Schulung kostenfrei anmelden. Bitte diese Teilnehmer dann separat anmelden.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6A47915" w14:textId="77777777" w:rsidR="00C6481B" w:rsidRDefault="00C6481B" w:rsidP="00C6481B">
      <w:pPr>
        <w:rPr>
          <w:rFonts w:ascii="Arial" w:hAnsi="Arial" w:cs="Arial"/>
          <w:b/>
          <w:sz w:val="18"/>
          <w:szCs w:val="18"/>
          <w:u w:val="single"/>
        </w:rPr>
      </w:pPr>
    </w:p>
    <w:p w14:paraId="541956C3" w14:textId="77777777" w:rsidR="00C6481B" w:rsidRPr="00C6481B" w:rsidRDefault="00C6481B" w:rsidP="00C6481B">
      <w:pPr>
        <w:rPr>
          <w:rFonts w:ascii="Arial" w:hAnsi="Arial" w:cs="Arial"/>
          <w:b/>
          <w:sz w:val="18"/>
          <w:szCs w:val="18"/>
          <w:u w:val="single"/>
        </w:rPr>
      </w:pPr>
      <w:r w:rsidRPr="00C6481B">
        <w:rPr>
          <w:rFonts w:ascii="Arial" w:hAnsi="Arial" w:cs="Arial"/>
          <w:b/>
          <w:sz w:val="18"/>
          <w:szCs w:val="18"/>
          <w:u w:val="single"/>
        </w:rPr>
        <w:t xml:space="preserve">Hinweise für Erheber: </w:t>
      </w:r>
    </w:p>
    <w:p w14:paraId="6B22697A" w14:textId="77777777" w:rsidR="00C6481B" w:rsidRPr="00C6481B" w:rsidRDefault="00C6481B" w:rsidP="00C6481B">
      <w:pPr>
        <w:pStyle w:val="Listenabsatz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C6481B">
        <w:rPr>
          <w:rFonts w:ascii="Arial" w:hAnsi="Arial" w:cs="Arial"/>
          <w:sz w:val="18"/>
          <w:szCs w:val="18"/>
        </w:rPr>
        <w:t>Die Erhebung erfolgt immer auf Grundlage der aktuellen Angebotstypenliste.</w:t>
      </w:r>
    </w:p>
    <w:p w14:paraId="22356A14" w14:textId="77777777" w:rsidR="00C6481B" w:rsidRPr="00C6481B" w:rsidRDefault="00C6481B" w:rsidP="00C6481B">
      <w:pPr>
        <w:pStyle w:val="Listenabsatz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C6481B">
        <w:rPr>
          <w:rFonts w:ascii="Arial" w:hAnsi="Arial" w:cs="Arial"/>
          <w:sz w:val="18"/>
          <w:szCs w:val="18"/>
        </w:rPr>
        <w:t>Ein Betrieb/Objekt ist immer „voll“ zu erheben, d.h. mit allen für den Gast relevanten Teilbereichen (d.h. ein Ausklammern von Teilbereichen ist nicht vorgesehen).</w:t>
      </w:r>
    </w:p>
    <w:p w14:paraId="7633455F" w14:textId="77777777" w:rsidR="00C6481B" w:rsidRPr="00C6481B" w:rsidRDefault="00C6481B" w:rsidP="00C6481B">
      <w:pPr>
        <w:pStyle w:val="Listenabsatz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C6481B">
        <w:rPr>
          <w:rFonts w:ascii="Arial" w:hAnsi="Arial" w:cs="Arial"/>
          <w:sz w:val="18"/>
          <w:szCs w:val="18"/>
        </w:rPr>
        <w:t>Abweichungen hiervon sind mit dem Lizenznehmer und der Prüfstelle im Vorfeld der Erhebung abzustimmen.</w:t>
      </w:r>
    </w:p>
    <w:p w14:paraId="27F951FD" w14:textId="77777777" w:rsidR="00C6481B" w:rsidRPr="00C6481B" w:rsidRDefault="00C6481B" w:rsidP="00C6481B">
      <w:pPr>
        <w:pStyle w:val="Listenabsatz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C6481B">
        <w:rPr>
          <w:rFonts w:ascii="Arial" w:hAnsi="Arial" w:cs="Arial"/>
          <w:sz w:val="18"/>
          <w:szCs w:val="18"/>
        </w:rPr>
        <w:t xml:space="preserve">Die Angebotstypenliste bietet („nur“) eine Orientierung für den Erheber. In der Praxis und bei der Begutachtung/Erhebung vor Ort können (a) weitere Standard-Teilbereiche, (b) Standard-Module für die jeweiligen Teilbereiche sowie (c) Module aus dem Subbereich relevant sein. Größer Abweichungen sind ggf. mit Auftraggeber (i.d.R. Lizenznehmer) vor/während der Erhebung abzustimmen! </w:t>
      </w:r>
    </w:p>
    <w:p w14:paraId="22CB0FC8" w14:textId="77777777" w:rsidR="00C6481B" w:rsidRPr="00C6481B" w:rsidRDefault="00C6481B" w:rsidP="00C6481B">
      <w:pPr>
        <w:pStyle w:val="Listenabsatz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C6481B">
        <w:rPr>
          <w:rFonts w:ascii="Arial" w:hAnsi="Arial" w:cs="Arial"/>
          <w:sz w:val="18"/>
          <w:szCs w:val="18"/>
        </w:rPr>
        <w:t xml:space="preserve">Nach Absprache mit dem Lizenznehmer sollen bei Übernachtungsbetrieben immer </w:t>
      </w:r>
      <w:r w:rsidRPr="00C6481B">
        <w:rPr>
          <w:rFonts w:ascii="Arial" w:hAnsi="Arial" w:cs="Arial"/>
          <w:b/>
          <w:sz w:val="18"/>
          <w:szCs w:val="18"/>
          <w:u w:val="single"/>
        </w:rPr>
        <w:t>zwei</w:t>
      </w:r>
      <w:r w:rsidRPr="00C6481B">
        <w:rPr>
          <w:rFonts w:ascii="Arial" w:hAnsi="Arial" w:cs="Arial"/>
          <w:sz w:val="18"/>
          <w:szCs w:val="18"/>
        </w:rPr>
        <w:t xml:space="preserve"> DZ-Zimmer erhoben werden (Hinweis: links- und/oder Rechtsanfahrbarkeit des WCs, des Betts usw)  – möglichst solche, die für Menschen mit Behinderung konzipiert sind, ansonsten auch andere Zimmer. Bitte stellen Sie sicher, dass diese Zimmer zum Erhebungstermin frei bzw. zugänglich  sind.</w:t>
      </w:r>
    </w:p>
    <w:p w14:paraId="271BE51E" w14:textId="60DB42F4" w:rsidR="005102F9" w:rsidRPr="00C6481B" w:rsidRDefault="00C6481B" w:rsidP="00C6481B">
      <w:pPr>
        <w:pStyle w:val="Listenabsatz"/>
        <w:numPr>
          <w:ilvl w:val="0"/>
          <w:numId w:val="2"/>
        </w:numPr>
        <w:tabs>
          <w:tab w:val="left" w:pos="317"/>
        </w:tabs>
        <w:spacing w:after="24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6481B">
        <w:rPr>
          <w:rFonts w:ascii="Arial" w:hAnsi="Arial" w:cs="Arial"/>
          <w:sz w:val="18"/>
          <w:szCs w:val="18"/>
        </w:rPr>
        <w:t>Bitte prüfen Sie vor der Erhebung die Angebots-/Betriebs-</w:t>
      </w:r>
      <w:r w:rsidRPr="00C6481B">
        <w:rPr>
          <w:rFonts w:ascii="Arial" w:hAnsi="Arial" w:cs="Arial"/>
          <w:b/>
          <w:sz w:val="18"/>
          <w:szCs w:val="18"/>
        </w:rPr>
        <w:t>Website</w:t>
      </w:r>
      <w:r w:rsidRPr="00C6481B">
        <w:rPr>
          <w:rFonts w:ascii="Arial" w:hAnsi="Arial" w:cs="Arial"/>
          <w:sz w:val="18"/>
          <w:szCs w:val="18"/>
        </w:rPr>
        <w:t xml:space="preserve"> kurz hinsichtlich Angeboten (z.B. Führungen für bestimmte Personengruppen, Raum-/Lageplan usw.) und sprechen den Umfang der Angebotsbereiche bei Terminvereinbarung telefonisch ab (Konkretisierung des Prüfauftrags). </w:t>
      </w:r>
      <w:r w:rsidR="00B6699A" w:rsidRPr="00C6481B">
        <w:rPr>
          <w:rFonts w:ascii="Arial" w:hAnsi="Arial" w:cs="Arial"/>
          <w:sz w:val="18"/>
          <w:szCs w:val="18"/>
        </w:rPr>
        <w:t xml:space="preserve"> </w:t>
      </w:r>
    </w:p>
    <w:sectPr w:rsidR="005102F9" w:rsidRPr="00C6481B" w:rsidSect="00181C43">
      <w:headerReference w:type="default" r:id="rId8"/>
      <w:footerReference w:type="default" r:id="rId9"/>
      <w:pgSz w:w="11906" w:h="16838"/>
      <w:pgMar w:top="1843" w:right="991" w:bottom="993" w:left="1276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53F6E" w14:textId="77777777" w:rsidR="00B50C74" w:rsidRDefault="00B50C74" w:rsidP="006A3412">
      <w:pPr>
        <w:spacing w:after="0" w:line="240" w:lineRule="auto"/>
      </w:pPr>
      <w:r>
        <w:separator/>
      </w:r>
    </w:p>
  </w:endnote>
  <w:endnote w:type="continuationSeparator" w:id="0">
    <w:p w14:paraId="089DEB67" w14:textId="77777777" w:rsidR="00B50C74" w:rsidRDefault="00B50C74" w:rsidP="006A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67CE5" w14:textId="77777777" w:rsidR="00720EEE" w:rsidRDefault="00720EEE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2B3B6C27" wp14:editId="21B0CB9E">
              <wp:simplePos x="0" y="0"/>
              <wp:positionH relativeFrom="column">
                <wp:posOffset>-43180</wp:posOffset>
              </wp:positionH>
              <wp:positionV relativeFrom="paragraph">
                <wp:posOffset>75564</wp:posOffset>
              </wp:positionV>
              <wp:extent cx="6137275" cy="0"/>
              <wp:effectExtent l="0" t="0" r="15875" b="1905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72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9C3DD2" id="Gerade Verbindung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.4pt,5.95pt" to="479.8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" strokecolor="black [3213]">
              <o:lock v:ext="edit" shapetype="f"/>
            </v:line>
          </w:pict>
        </mc:Fallback>
      </mc:AlternateContent>
    </w:r>
  </w:p>
  <w:p w14:paraId="0B323EAD" w14:textId="75CD74C8" w:rsidR="00720EEE" w:rsidRPr="00837830" w:rsidRDefault="00720EEE" w:rsidP="00E5689F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© DSFT Berlin, Prüfsystem zur Barrierefreiheit, Version </w:t>
    </w:r>
    <w:r w:rsidR="00BF72E4">
      <w:rPr>
        <w:rFonts w:ascii="Arial" w:hAnsi="Arial" w:cs="Arial"/>
        <w:sz w:val="16"/>
        <w:szCs w:val="16"/>
      </w:rPr>
      <w:t>3</w:t>
    </w:r>
    <w:r w:rsidR="008C7AF9">
      <w:rPr>
        <w:rFonts w:ascii="Arial" w:hAnsi="Arial" w:cs="Arial"/>
        <w:sz w:val="16"/>
        <w:szCs w:val="16"/>
      </w:rPr>
      <w:t>.0.0.</w:t>
    </w:r>
    <w:r>
      <w:rPr>
        <w:rFonts w:ascii="Arial" w:hAnsi="Arial" w:cs="Arial"/>
        <w:sz w:val="16"/>
        <w:szCs w:val="16"/>
      </w:rPr>
      <w:t xml:space="preserve">, Stand </w:t>
    </w:r>
    <w:r w:rsidR="00BF72E4">
      <w:rPr>
        <w:rFonts w:ascii="Arial" w:hAnsi="Arial" w:cs="Arial"/>
        <w:sz w:val="16"/>
        <w:szCs w:val="16"/>
      </w:rPr>
      <w:t>10</w:t>
    </w:r>
    <w:r w:rsidR="00AC096D">
      <w:rPr>
        <w:rFonts w:ascii="Arial" w:hAnsi="Arial" w:cs="Arial"/>
        <w:sz w:val="16"/>
        <w:szCs w:val="16"/>
      </w:rPr>
      <w:t>.</w:t>
    </w:r>
    <w:r w:rsidR="00BF72E4">
      <w:rPr>
        <w:rFonts w:ascii="Arial" w:hAnsi="Arial" w:cs="Arial"/>
        <w:sz w:val="16"/>
        <w:szCs w:val="16"/>
      </w:rPr>
      <w:t>01</w:t>
    </w:r>
    <w:r w:rsidR="00AC096D">
      <w:rPr>
        <w:rFonts w:ascii="Arial" w:hAnsi="Arial" w:cs="Arial"/>
        <w:sz w:val="16"/>
        <w:szCs w:val="16"/>
      </w:rPr>
      <w:t>.</w:t>
    </w:r>
    <w:r w:rsidR="008C7AF9">
      <w:rPr>
        <w:rFonts w:ascii="Arial" w:hAnsi="Arial" w:cs="Arial"/>
        <w:sz w:val="16"/>
        <w:szCs w:val="16"/>
      </w:rPr>
      <w:t>201</w:t>
    </w:r>
    <w:r w:rsidR="00BF72E4">
      <w:rPr>
        <w:rFonts w:ascii="Arial" w:hAnsi="Arial" w:cs="Arial"/>
        <w:sz w:val="16"/>
        <w:szCs w:val="16"/>
      </w:rPr>
      <w:t>8</w:t>
    </w:r>
    <w:r w:rsidR="00886D93">
      <w:rPr>
        <w:rFonts w:ascii="Arial" w:hAnsi="Arial" w:cs="Arial"/>
        <w:sz w:val="16"/>
        <w:szCs w:val="16"/>
      </w:rPr>
      <w:t xml:space="preserve"> (</w:t>
    </w:r>
    <w:r w:rsidR="00AC096D">
      <w:rPr>
        <w:rFonts w:ascii="Arial" w:hAnsi="Arial" w:cs="Arial"/>
        <w:sz w:val="16"/>
        <w:szCs w:val="16"/>
      </w:rPr>
      <w:t>BAYERN</w:t>
    </w:r>
    <w:r w:rsidR="00886D93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01D3B" w14:textId="77777777" w:rsidR="00B50C74" w:rsidRDefault="00B50C74" w:rsidP="006A3412">
      <w:pPr>
        <w:spacing w:after="0" w:line="240" w:lineRule="auto"/>
      </w:pPr>
      <w:r>
        <w:separator/>
      </w:r>
    </w:p>
  </w:footnote>
  <w:footnote w:type="continuationSeparator" w:id="0">
    <w:p w14:paraId="05583BB1" w14:textId="77777777" w:rsidR="00B50C74" w:rsidRDefault="00B50C74" w:rsidP="006A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2C215" w14:textId="77777777" w:rsidR="00720EEE" w:rsidRDefault="00720EEE" w:rsidP="00033896">
    <w:pPr>
      <w:pStyle w:val="Kopfzeile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55268370" wp14:editId="418D43DE">
          <wp:simplePos x="0" y="0"/>
          <wp:positionH relativeFrom="column">
            <wp:posOffset>1983740</wp:posOffset>
          </wp:positionH>
          <wp:positionV relativeFrom="paragraph">
            <wp:posOffset>-142240</wp:posOffset>
          </wp:positionV>
          <wp:extent cx="777240" cy="643890"/>
          <wp:effectExtent l="0" t="0" r="3810" b="3810"/>
          <wp:wrapNone/>
          <wp:docPr id="1" name="Grafik 1" descr="BMWi_4C_Gef_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BMWi_4C_Gef_d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3716FDE" wp14:editId="11DD77C9">
          <wp:simplePos x="0" y="0"/>
          <wp:positionH relativeFrom="column">
            <wp:posOffset>-107988</wp:posOffset>
          </wp:positionH>
          <wp:positionV relativeFrom="paragraph">
            <wp:posOffset>-62155</wp:posOffset>
          </wp:positionV>
          <wp:extent cx="2013585" cy="563245"/>
          <wp:effectExtent l="0" t="0" r="5715" b="8255"/>
          <wp:wrapNone/>
          <wp:docPr id="6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3585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</w:rPr>
      <w:t>Prüfsystem zur Barrierefreiheit</w:t>
    </w:r>
  </w:p>
  <w:p w14:paraId="263C781F" w14:textId="77777777" w:rsidR="00720EEE" w:rsidRPr="00DA01D1" w:rsidRDefault="00720EEE" w:rsidP="00033896">
    <w:pPr>
      <w:pStyle w:val="Kopfzeile"/>
      <w:jc w:val="right"/>
      <w:rPr>
        <w:rFonts w:ascii="Arial" w:hAnsi="Arial" w:cs="Arial"/>
        <w:sz w:val="20"/>
        <w:szCs w:val="20"/>
      </w:rPr>
    </w:pPr>
  </w:p>
  <w:p w14:paraId="78D90497" w14:textId="30CBD8DB" w:rsidR="00720EEE" w:rsidRPr="00DA01D1" w:rsidRDefault="00720EEE" w:rsidP="00DA01D1">
    <w:pPr>
      <w:pStyle w:val="Kopf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4"/>
        <w:szCs w:val="24"/>
      </w:rPr>
      <w:t xml:space="preserve">Informationen für den Prüfauftrag </w:t>
    </w:r>
    <w:r>
      <w:rPr>
        <w:rFonts w:ascii="Arial" w:hAnsi="Arial" w:cs="Arial"/>
        <w:b/>
        <w:sz w:val="24"/>
        <w:szCs w:val="24"/>
      </w:rPr>
      <w:fldChar w:fldCharType="begin"/>
    </w:r>
    <w:r>
      <w:rPr>
        <w:rFonts w:ascii="Arial" w:hAnsi="Arial" w:cs="Arial"/>
        <w:b/>
        <w:sz w:val="24"/>
        <w:szCs w:val="24"/>
      </w:rPr>
      <w:instrText xml:space="preserve"> PAGE  \* Arabic  \* MERGEFORMAT </w:instrText>
    </w:r>
    <w:r>
      <w:rPr>
        <w:rFonts w:ascii="Arial" w:hAnsi="Arial" w:cs="Arial"/>
        <w:b/>
        <w:sz w:val="24"/>
        <w:szCs w:val="24"/>
      </w:rPr>
      <w:fldChar w:fldCharType="separate"/>
    </w:r>
    <w:r w:rsidR="004869F4">
      <w:rPr>
        <w:rFonts w:ascii="Arial" w:hAnsi="Arial" w:cs="Arial"/>
        <w:b/>
        <w:noProof/>
        <w:sz w:val="24"/>
        <w:szCs w:val="24"/>
      </w:rPr>
      <w:t>3</w:t>
    </w:r>
    <w:r>
      <w:rPr>
        <w:rFonts w:ascii="Arial" w:hAnsi="Arial" w:cs="Arial"/>
        <w:b/>
        <w:sz w:val="24"/>
        <w:szCs w:val="24"/>
      </w:rPr>
      <w:fldChar w:fldCharType="end"/>
    </w:r>
    <w:r>
      <w:rPr>
        <w:rFonts w:ascii="Arial" w:hAnsi="Arial" w:cs="Arial"/>
        <w:b/>
        <w:sz w:val="24"/>
        <w:szCs w:val="24"/>
      </w:rPr>
      <w:t>/</w:t>
    </w:r>
    <w:r w:rsidR="00AD51EA">
      <w:fldChar w:fldCharType="begin"/>
    </w:r>
    <w:r w:rsidR="00AD51EA">
      <w:instrText xml:space="preserve"> SECTIONPAGES   \* MERGEFORMAT </w:instrText>
    </w:r>
    <w:r w:rsidR="00AD51EA">
      <w:fldChar w:fldCharType="separate"/>
    </w:r>
    <w:r w:rsidR="00AD51EA" w:rsidRPr="00AD51EA">
      <w:rPr>
        <w:rFonts w:ascii="Arial" w:hAnsi="Arial" w:cs="Arial"/>
        <w:b/>
        <w:noProof/>
        <w:sz w:val="24"/>
        <w:szCs w:val="24"/>
      </w:rPr>
      <w:t>3</w:t>
    </w:r>
    <w:r w:rsidR="00AD51EA">
      <w:rPr>
        <w:rFonts w:ascii="Arial" w:hAnsi="Arial" w:cs="Arial"/>
        <w:b/>
        <w:noProof/>
        <w:sz w:val="24"/>
        <w:szCs w:val="24"/>
      </w:rPr>
      <w:fldChar w:fldCharType="end"/>
    </w:r>
  </w:p>
  <w:p w14:paraId="38921210" w14:textId="77777777" w:rsidR="00720EEE" w:rsidRPr="00065C41" w:rsidRDefault="00720EEE">
    <w:pPr>
      <w:pStyle w:val="Kopfzeile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8490F37" wp14:editId="25D9AFD6">
              <wp:simplePos x="0" y="0"/>
              <wp:positionH relativeFrom="column">
                <wp:posOffset>14605</wp:posOffset>
              </wp:positionH>
              <wp:positionV relativeFrom="paragraph">
                <wp:posOffset>83819</wp:posOffset>
              </wp:positionV>
              <wp:extent cx="6137910" cy="0"/>
              <wp:effectExtent l="0" t="0" r="1524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A4E7CC" id="Gerade Verbindung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15pt,6.6pt" to="484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" strokecolor="black [3213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A61"/>
    <w:multiLevelType w:val="hybridMultilevel"/>
    <w:tmpl w:val="DA28B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D7E8E"/>
    <w:multiLevelType w:val="hybridMultilevel"/>
    <w:tmpl w:val="BA221B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readOnly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D54"/>
    <w:rsid w:val="00007893"/>
    <w:rsid w:val="000125FC"/>
    <w:rsid w:val="00024524"/>
    <w:rsid w:val="00033896"/>
    <w:rsid w:val="000448C5"/>
    <w:rsid w:val="00045113"/>
    <w:rsid w:val="00053250"/>
    <w:rsid w:val="00065C41"/>
    <w:rsid w:val="000863EA"/>
    <w:rsid w:val="000901D1"/>
    <w:rsid w:val="000A6D03"/>
    <w:rsid w:val="000B2096"/>
    <w:rsid w:val="000B3040"/>
    <w:rsid w:val="000C033E"/>
    <w:rsid w:val="000E4328"/>
    <w:rsid w:val="000E67E2"/>
    <w:rsid w:val="000E69EC"/>
    <w:rsid w:val="000F23BA"/>
    <w:rsid w:val="00101422"/>
    <w:rsid w:val="001058E1"/>
    <w:rsid w:val="00131946"/>
    <w:rsid w:val="00133DC3"/>
    <w:rsid w:val="00134FFB"/>
    <w:rsid w:val="00137B3D"/>
    <w:rsid w:val="00153F1C"/>
    <w:rsid w:val="001547E5"/>
    <w:rsid w:val="00171E63"/>
    <w:rsid w:val="00173EE9"/>
    <w:rsid w:val="00181C43"/>
    <w:rsid w:val="001905FC"/>
    <w:rsid w:val="00194A50"/>
    <w:rsid w:val="00194B97"/>
    <w:rsid w:val="001B2DE2"/>
    <w:rsid w:val="001B4627"/>
    <w:rsid w:val="001B487D"/>
    <w:rsid w:val="001C084E"/>
    <w:rsid w:val="001C0AC7"/>
    <w:rsid w:val="001D106F"/>
    <w:rsid w:val="001F0790"/>
    <w:rsid w:val="00215165"/>
    <w:rsid w:val="00220046"/>
    <w:rsid w:val="0024335C"/>
    <w:rsid w:val="002639A4"/>
    <w:rsid w:val="00267BE5"/>
    <w:rsid w:val="00270777"/>
    <w:rsid w:val="00286FD7"/>
    <w:rsid w:val="00287E85"/>
    <w:rsid w:val="00290FCA"/>
    <w:rsid w:val="002911B3"/>
    <w:rsid w:val="002A5CA4"/>
    <w:rsid w:val="002A5E11"/>
    <w:rsid w:val="002A6404"/>
    <w:rsid w:val="002A74F1"/>
    <w:rsid w:val="002B27DD"/>
    <w:rsid w:val="002B2F34"/>
    <w:rsid w:val="002B6EDA"/>
    <w:rsid w:val="002D1FFA"/>
    <w:rsid w:val="002D3F51"/>
    <w:rsid w:val="002E7D26"/>
    <w:rsid w:val="00314A59"/>
    <w:rsid w:val="003263C2"/>
    <w:rsid w:val="003403C3"/>
    <w:rsid w:val="00341DEB"/>
    <w:rsid w:val="0034399F"/>
    <w:rsid w:val="0038660D"/>
    <w:rsid w:val="003917EA"/>
    <w:rsid w:val="003923F1"/>
    <w:rsid w:val="003C07FA"/>
    <w:rsid w:val="003C16BE"/>
    <w:rsid w:val="003D2C30"/>
    <w:rsid w:val="003D4103"/>
    <w:rsid w:val="00425085"/>
    <w:rsid w:val="004272F2"/>
    <w:rsid w:val="00430A50"/>
    <w:rsid w:val="00457E26"/>
    <w:rsid w:val="004779DD"/>
    <w:rsid w:val="004869F4"/>
    <w:rsid w:val="00496DDE"/>
    <w:rsid w:val="004C7F29"/>
    <w:rsid w:val="004D4C4B"/>
    <w:rsid w:val="004D6C5A"/>
    <w:rsid w:val="004D7D57"/>
    <w:rsid w:val="004D7DEB"/>
    <w:rsid w:val="004F23DE"/>
    <w:rsid w:val="005102F9"/>
    <w:rsid w:val="0052462A"/>
    <w:rsid w:val="0054714F"/>
    <w:rsid w:val="00550A6B"/>
    <w:rsid w:val="00550A80"/>
    <w:rsid w:val="00565F23"/>
    <w:rsid w:val="005719A4"/>
    <w:rsid w:val="005943F3"/>
    <w:rsid w:val="005A22AE"/>
    <w:rsid w:val="005B2CC4"/>
    <w:rsid w:val="005B579F"/>
    <w:rsid w:val="005B67F1"/>
    <w:rsid w:val="005E1AB7"/>
    <w:rsid w:val="005E713A"/>
    <w:rsid w:val="00620526"/>
    <w:rsid w:val="006329B2"/>
    <w:rsid w:val="0066753A"/>
    <w:rsid w:val="00667AAB"/>
    <w:rsid w:val="00675ACB"/>
    <w:rsid w:val="006A3412"/>
    <w:rsid w:val="006A53ED"/>
    <w:rsid w:val="006A5ED8"/>
    <w:rsid w:val="006B1E28"/>
    <w:rsid w:val="006C3521"/>
    <w:rsid w:val="006E03BF"/>
    <w:rsid w:val="006E3D83"/>
    <w:rsid w:val="00700CD0"/>
    <w:rsid w:val="00714F8B"/>
    <w:rsid w:val="00720EEE"/>
    <w:rsid w:val="0072391D"/>
    <w:rsid w:val="00730B97"/>
    <w:rsid w:val="00736750"/>
    <w:rsid w:val="0074476A"/>
    <w:rsid w:val="007476F1"/>
    <w:rsid w:val="00750D73"/>
    <w:rsid w:val="00751E80"/>
    <w:rsid w:val="007562A6"/>
    <w:rsid w:val="0075733E"/>
    <w:rsid w:val="0075769B"/>
    <w:rsid w:val="00762B5B"/>
    <w:rsid w:val="00780593"/>
    <w:rsid w:val="00782815"/>
    <w:rsid w:val="007976B5"/>
    <w:rsid w:val="00797F3D"/>
    <w:rsid w:val="007A245B"/>
    <w:rsid w:val="007A2C95"/>
    <w:rsid w:val="007B0E92"/>
    <w:rsid w:val="007B122D"/>
    <w:rsid w:val="007C4579"/>
    <w:rsid w:val="007D6F58"/>
    <w:rsid w:val="007E0750"/>
    <w:rsid w:val="007E668F"/>
    <w:rsid w:val="007F040B"/>
    <w:rsid w:val="007F2F64"/>
    <w:rsid w:val="007F468D"/>
    <w:rsid w:val="007F7546"/>
    <w:rsid w:val="007F7993"/>
    <w:rsid w:val="008047C8"/>
    <w:rsid w:val="00806DB3"/>
    <w:rsid w:val="0081274D"/>
    <w:rsid w:val="00815E6A"/>
    <w:rsid w:val="00836B85"/>
    <w:rsid w:val="00837830"/>
    <w:rsid w:val="00856339"/>
    <w:rsid w:val="008616DD"/>
    <w:rsid w:val="008779AB"/>
    <w:rsid w:val="00883707"/>
    <w:rsid w:val="00886D93"/>
    <w:rsid w:val="008B06E3"/>
    <w:rsid w:val="008C1C95"/>
    <w:rsid w:val="008C2BDC"/>
    <w:rsid w:val="008C77E1"/>
    <w:rsid w:val="008C7AF9"/>
    <w:rsid w:val="008D60F1"/>
    <w:rsid w:val="00916BDE"/>
    <w:rsid w:val="00922003"/>
    <w:rsid w:val="00930602"/>
    <w:rsid w:val="00936613"/>
    <w:rsid w:val="009411EE"/>
    <w:rsid w:val="009637A9"/>
    <w:rsid w:val="00965CB7"/>
    <w:rsid w:val="00997378"/>
    <w:rsid w:val="009B2F7C"/>
    <w:rsid w:val="009C4E75"/>
    <w:rsid w:val="009E563A"/>
    <w:rsid w:val="009F7EE0"/>
    <w:rsid w:val="00A02F4B"/>
    <w:rsid w:val="00A0572B"/>
    <w:rsid w:val="00A11E4F"/>
    <w:rsid w:val="00A11F47"/>
    <w:rsid w:val="00A33F5E"/>
    <w:rsid w:val="00A37B50"/>
    <w:rsid w:val="00A42657"/>
    <w:rsid w:val="00A71BF0"/>
    <w:rsid w:val="00A73B71"/>
    <w:rsid w:val="00A81CA0"/>
    <w:rsid w:val="00A903E3"/>
    <w:rsid w:val="00A97430"/>
    <w:rsid w:val="00AA1CFD"/>
    <w:rsid w:val="00AA5187"/>
    <w:rsid w:val="00AC096D"/>
    <w:rsid w:val="00AD1B81"/>
    <w:rsid w:val="00AD385A"/>
    <w:rsid w:val="00AD51EA"/>
    <w:rsid w:val="00AE71F7"/>
    <w:rsid w:val="00B13DCB"/>
    <w:rsid w:val="00B500C1"/>
    <w:rsid w:val="00B50C74"/>
    <w:rsid w:val="00B56687"/>
    <w:rsid w:val="00B6699A"/>
    <w:rsid w:val="00BA253C"/>
    <w:rsid w:val="00BE3FDE"/>
    <w:rsid w:val="00BE6D54"/>
    <w:rsid w:val="00BF72E4"/>
    <w:rsid w:val="00BF759B"/>
    <w:rsid w:val="00C10717"/>
    <w:rsid w:val="00C20C63"/>
    <w:rsid w:val="00C2402A"/>
    <w:rsid w:val="00C37601"/>
    <w:rsid w:val="00C47387"/>
    <w:rsid w:val="00C6481B"/>
    <w:rsid w:val="00C657F2"/>
    <w:rsid w:val="00C95C8B"/>
    <w:rsid w:val="00CA3530"/>
    <w:rsid w:val="00CA43F8"/>
    <w:rsid w:val="00CB6020"/>
    <w:rsid w:val="00CD3173"/>
    <w:rsid w:val="00CD5D25"/>
    <w:rsid w:val="00CE143D"/>
    <w:rsid w:val="00CE3AD0"/>
    <w:rsid w:val="00CE5256"/>
    <w:rsid w:val="00CF1CC8"/>
    <w:rsid w:val="00D00AA9"/>
    <w:rsid w:val="00D03A26"/>
    <w:rsid w:val="00D14BEC"/>
    <w:rsid w:val="00D15248"/>
    <w:rsid w:val="00D30996"/>
    <w:rsid w:val="00D32B97"/>
    <w:rsid w:val="00D348E3"/>
    <w:rsid w:val="00D56041"/>
    <w:rsid w:val="00D56BD7"/>
    <w:rsid w:val="00D62963"/>
    <w:rsid w:val="00D63598"/>
    <w:rsid w:val="00D830E2"/>
    <w:rsid w:val="00D83CF7"/>
    <w:rsid w:val="00D84B95"/>
    <w:rsid w:val="00D858C8"/>
    <w:rsid w:val="00D8674E"/>
    <w:rsid w:val="00D901AC"/>
    <w:rsid w:val="00D930DA"/>
    <w:rsid w:val="00DA01D1"/>
    <w:rsid w:val="00DA067C"/>
    <w:rsid w:val="00DA2154"/>
    <w:rsid w:val="00DC02AB"/>
    <w:rsid w:val="00DC3BCF"/>
    <w:rsid w:val="00DF2D5F"/>
    <w:rsid w:val="00E22829"/>
    <w:rsid w:val="00E31673"/>
    <w:rsid w:val="00E5689F"/>
    <w:rsid w:val="00E80E83"/>
    <w:rsid w:val="00E916BF"/>
    <w:rsid w:val="00EA1A8A"/>
    <w:rsid w:val="00EA5FE8"/>
    <w:rsid w:val="00EA61C1"/>
    <w:rsid w:val="00ED53ED"/>
    <w:rsid w:val="00EE325F"/>
    <w:rsid w:val="00F03FC1"/>
    <w:rsid w:val="00F11E97"/>
    <w:rsid w:val="00F1239D"/>
    <w:rsid w:val="00F1753F"/>
    <w:rsid w:val="00F41D8B"/>
    <w:rsid w:val="00F7462B"/>
    <w:rsid w:val="00F835A5"/>
    <w:rsid w:val="00F95603"/>
    <w:rsid w:val="00FB4D90"/>
    <w:rsid w:val="00FD5B4C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65A493"/>
  <w15:docId w15:val="{F9497A9F-A5F5-432C-A786-53D6C2B8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3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3412"/>
  </w:style>
  <w:style w:type="paragraph" w:styleId="Fuzeile">
    <w:name w:val="footer"/>
    <w:basedOn w:val="Standard"/>
    <w:link w:val="FuzeileZchn"/>
    <w:uiPriority w:val="99"/>
    <w:unhideWhenUsed/>
    <w:rsid w:val="006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34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341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A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3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A903E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D7D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7D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7D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7D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7DEB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C95C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mutwalther\Desktop\DSFT%201.0\000%20Musterpr&#252;fauftra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30CBB59329944B62C5390F02E995C" ma:contentTypeVersion="12" ma:contentTypeDescription="Ein neues Dokument erstellen." ma:contentTypeScope="" ma:versionID="76a51b94aa1891fdb485ebb5fe892667">
  <xsd:schema xmlns:xsd="http://www.w3.org/2001/XMLSchema" xmlns:xs="http://www.w3.org/2001/XMLSchema" xmlns:p="http://schemas.microsoft.com/office/2006/metadata/properties" xmlns:ns2="d7ee266a-b46f-4673-8ba2-ac5a64cbff4e" xmlns:ns3="304d7c38-b23b-4214-9db4-4fe357d238ac" targetNamespace="http://schemas.microsoft.com/office/2006/metadata/properties" ma:root="true" ma:fieldsID="6701aeac5ffe0649c9ab4e5f7176340f" ns2:_="" ns3:_="">
    <xsd:import namespace="d7ee266a-b46f-4673-8ba2-ac5a64cbff4e"/>
    <xsd:import namespace="304d7c38-b23b-4214-9db4-4fe357d238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e266a-b46f-4673-8ba2-ac5a64cbf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d7c38-b23b-4214-9db4-4fe357d23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184421-37D3-4512-A04B-303F640C2D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DA0E83-50D3-46B0-BFBB-2CDC0407C08C}"/>
</file>

<file path=customXml/itemProps3.xml><?xml version="1.0" encoding="utf-8"?>
<ds:datastoreItem xmlns:ds="http://schemas.openxmlformats.org/officeDocument/2006/customXml" ds:itemID="{A79BD292-F161-4C4F-8ABA-C9F9D2F33882}"/>
</file>

<file path=customXml/itemProps4.xml><?xml version="1.0" encoding="utf-8"?>
<ds:datastoreItem xmlns:ds="http://schemas.openxmlformats.org/officeDocument/2006/customXml" ds:itemID="{AEC7E60D-70A2-4844-9EA6-646E0FDE830C}"/>
</file>

<file path=docProps/app.xml><?xml version="1.0" encoding="utf-8"?>
<Properties xmlns="http://schemas.openxmlformats.org/officeDocument/2006/extended-properties" xmlns:vt="http://schemas.openxmlformats.org/officeDocument/2006/docPropsVTypes">
  <Template>000 Musterprüfauftrag</Template>
  <TotalTime>0</TotalTime>
  <Pages>3</Pages>
  <Words>872</Words>
  <Characters>5496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 Walther, Club 82</dc:creator>
  <cp:lastModifiedBy>Natalie Thurau</cp:lastModifiedBy>
  <cp:revision>2</cp:revision>
  <cp:lastPrinted>2018-01-10T09:26:00Z</cp:lastPrinted>
  <dcterms:created xsi:type="dcterms:W3CDTF">2020-11-23T12:45:00Z</dcterms:created>
  <dcterms:modified xsi:type="dcterms:W3CDTF">2020-11-23T12:45:00Z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0x010100E2230CBB59329944B62C5390F02E995C</vt:lpwstr>
  </property>
</Properties>
</file>